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0" w:rsidRPr="00E5347C" w:rsidRDefault="005F791F" w:rsidP="00E5347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Request for support of a Cross Operator SMS donation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for </w:t>
      </w: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beneficiary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>organizations recognized by the government</w:t>
      </w:r>
    </w:p>
    <w:p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Cs w:val="24"/>
          <w:lang w:val="en-GB" w:eastAsia="fr-BE"/>
        </w:rPr>
        <w:t> </w:t>
      </w:r>
    </w:p>
    <w:p w:rsidR="00EB6641" w:rsidRDefault="00EB6641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Before submitting a request, please 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evaluate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whether a SMS donation campaign is the best fund-raising approach for your organisation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. In order to be successful,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SMS donation </w:t>
      </w:r>
      <w:r w:rsidR="0068274E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campaigns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require 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the set-up of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a national media campaign on TV, radio and written press. </w:t>
      </w:r>
    </w:p>
    <w:p w:rsid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Please do only submit well-considered requests. </w:t>
      </w:r>
    </w:p>
    <w:p w:rsid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F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ill out all fields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of the below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form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and make sure it is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signed by the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  <w:t>beneficiary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  <w:t>.</w:t>
      </w:r>
    </w:p>
    <w:p w:rsidR="00390BB0" w:rsidRP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S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en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d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the duly completed form 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to the technical facilitators involved and/or </w:t>
      </w:r>
      <w:r w:rsidR="001B1052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ALL 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operators.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20"/>
          <w:lang w:val="en-GB" w:eastAsia="fr-BE"/>
        </w:rPr>
        <w:t> </w:t>
      </w:r>
    </w:p>
    <w:p w:rsidR="00CD496C" w:rsidRPr="00E5347C" w:rsidRDefault="00CD496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4613"/>
        <w:gridCol w:w="1549"/>
      </w:tblGrid>
      <w:tr w:rsidR="00390BB0" w:rsidRPr="00E5347C" w:rsidTr="00106168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Info &amp; 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ontact details organi</w:t>
            </w:r>
            <w:r w:rsidR="00142A3D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zation</w:t>
            </w:r>
          </w:p>
        </w:tc>
      </w:tr>
      <w:tr w:rsidR="00F43A62" w:rsidRPr="005F6131" w:rsidTr="00AF7F6A">
        <w:trPr>
          <w:trHeight w:val="1194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B</w:t>
            </w:r>
            <w:r w:rsidR="00142A3D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(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charity organizations recognized by the government</w:t>
            </w:r>
            <w:r w:rsidR="00DE655B" w:rsidRPr="00E5347C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footnoteReference w:id="1"/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are eligible for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 support of an SMS donation campaign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Beneficiary </w:t>
            </w:r>
            <w:r w:rsidR="00D95A6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554818714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 </w:t>
            </w:r>
          </w:p>
          <w:p w:rsidR="00390BB0" w:rsidRPr="00E5347C" w:rsidRDefault="00142A3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ail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dre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91242227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03702027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Name and first name of the official representative of the beneficiary as mentioned in the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 </w:t>
            </w:r>
            <w:r w:rsidR="00425C7D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articles of association</w:t>
            </w:r>
            <w:r w:rsidR="00E0789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 Please add a copy of the articles of association</w:t>
            </w:r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2851C5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64839878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142A3D" w:rsidRPr="00E5347C" w:rsidRDefault="002851C5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First 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82406896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95007126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1009521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DA60CA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Website: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6418855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Bank account number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of the beneficiary 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BE 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10823056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E5347C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Applicant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(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other than the beneficiary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): type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of organization: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17037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Media</w:t>
            </w:r>
          </w:p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20871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Government</w:t>
            </w:r>
          </w:p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2996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Charity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16268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MNO  </w:t>
            </w: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FF138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Details of the </w:t>
            </w:r>
            <w:r w:rsidR="005A769A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SMS processing 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technical facilitato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r: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3383257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25897481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</w:t>
            </w:r>
          </w:p>
          <w:p w:rsidR="00390BB0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4031461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5F6131" w:rsidTr="00106168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7D421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Administrative info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rmation </w:t>
            </w:r>
            <w:r w:rsidR="007D4214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about 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the charity</w:t>
            </w:r>
            <w:r w:rsidRPr="00E5347C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  <w:t> </w:t>
            </w: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F7F6A" w:rsidRDefault="00D24AE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Only charity organizations recognized by the government are eligible for SMS</w:t>
            </w:r>
            <w:r w:rsidR="006B39F3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donation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: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4A0BC9" w:rsidRPr="00E5347C" w:rsidRDefault="007D4214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Specify the 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ame mentioned in the list of offic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all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recog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ized organizations published by the government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27004534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67619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Description of the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905684861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DA0C13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C</w:t>
            </w:r>
            <w:r w:rsidR="00F43A6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ompanies or intermediaries 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involved </w:t>
            </w:r>
            <w:r w:rsidR="007D4214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in the</w:t>
            </w:r>
            <w:r w:rsidR="00F43A6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action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F43A6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will not charge any cost.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Details of other companies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/</w:t>
            </w:r>
            <w:r w:rsidR="006C72E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intermediaries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involved in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SMS action:</w:t>
            </w:r>
          </w:p>
          <w:p w:rsidR="00DA0C13" w:rsidRDefault="00DA0C1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F009DB" w:rsidRPr="00E5347C" w:rsidRDefault="00F009D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Will other companies be involved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(marketing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agencies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, t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echnical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facilitator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AA5FD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3567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298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Will these companies be paid for their participation 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this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8844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9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0A5F90" w:rsidRDefault="000A5F9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  <w:p w:rsidR="000A5F90" w:rsidRPr="00E5347C" w:rsidRDefault="000A5F9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</w:tr>
      <w:tr w:rsidR="00390BB0" w:rsidRPr="005F6131" w:rsidTr="00106168">
        <w:trPr>
          <w:trHeight w:val="78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BB0" w:rsidRPr="00E5347C" w:rsidRDefault="00F43A62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Operational information about the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SMS 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cti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</w:t>
            </w:r>
            <w:r w:rsidR="00E5347C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via short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code 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4xxx</w:t>
            </w: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DA60CA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Duration</w:t>
            </w:r>
            <w:r w:rsidR="00B500B3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of the SMS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 (max 1 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month per ongoing calendar year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):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Start date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007713355"/>
                <w:placeholder>
                  <w:docPart w:val="839367CCE74C4101A22B15942260B7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End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dat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37172618"/>
                <w:placeholder>
                  <w:docPart w:val="839367CCE74C4101A22B15942260B7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</w:tc>
      </w:tr>
      <w:tr w:rsidR="00F43A62" w:rsidRPr="00E5347C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SMS consumer tariff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 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messages sent by mobile phones to the application can b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="006A63C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paying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E1B07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Proposed short number for the SMS</w:t>
            </w:r>
            <w:r w:rsidR="0092643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4E66F6" w:rsidRPr="00E5347C" w:rsidRDefault="004E66F6" w:rsidP="004E66F6">
            <w:pPr>
              <w:rPr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Existing short codes with:</w:t>
            </w:r>
          </w:p>
          <w:p w:rsidR="00B45C56" w:rsidRPr="00BD7448" w:rsidRDefault="004E66F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r w:rsidR="00B45C56"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CM.com: </w:t>
            </w:r>
          </w:p>
          <w:p w:rsidR="00B45C56" w:rsidRPr="00BD7448" w:rsidRDefault="00B45C56" w:rsidP="00B45C5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448">
                  <w:rPr>
                    <w:rFonts w:ascii="Segoe UI Symbol" w:eastAsia="Times New Roman" w:hAnsi="Segoe UI Symbol" w:cs="Segoe UI Symbol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:rsidR="004E66F6" w:rsidRPr="00BD7448" w:rsidRDefault="004E66F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RingRing</w:t>
            </w:r>
          </w:p>
          <w:p w:rsidR="004E66F6" w:rsidRPr="00BD7448" w:rsidRDefault="00775E4C" w:rsidP="004E66F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4330</w:t>
            </w:r>
            <w:r w:rsidR="004E66F6"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313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F6" w:rsidRPr="00BD7448">
                  <w:rPr>
                    <w:rFonts w:ascii="MS Gothic" w:eastAsia="MS Gothic" w:hAnsi="MS Gothic" w:cs="Helvetica" w:hint="eastAsia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:rsidR="002752A7" w:rsidRPr="00E5347C" w:rsidRDefault="004E66F6" w:rsidP="00D378A7">
            <w:pPr>
              <w:pStyle w:val="NoSpacing"/>
              <w:rPr>
                <w:sz w:val="20"/>
                <w:lang w:val="en-GB" w:eastAsia="fr-BE"/>
              </w:rPr>
            </w:pPr>
            <w:r w:rsidRPr="00E5347C" w:rsidDel="001705E7">
              <w:rPr>
                <w:sz w:val="20"/>
                <w:shd w:val="clear" w:color="auto" w:fill="E1E3E6"/>
                <w:lang w:val="en-GB" w:eastAsia="fr-BE"/>
              </w:rPr>
              <w:t xml:space="preserve"> </w:t>
            </w:r>
          </w:p>
          <w:p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Other than the numbers mentioned </w:t>
            </w:r>
            <w:r w:rsidR="004A76F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hereabove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(limited to the 4xxx series) </w:t>
            </w:r>
          </w:p>
          <w:p w:rsidR="004E66F6" w:rsidRPr="00E5347C" w:rsidRDefault="00B6692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037881933"/>
                <w:placeholder>
                  <w:docPart w:val="04B54C1C5BBE459A9F91B79D4B829D03"/>
                </w:placeholder>
                <w:text/>
              </w:sdtPr>
              <w:sdtEndPr/>
              <w:sdtContent>
                <w:r w:rsidR="004E66F6" w:rsidRPr="00E5347C">
                  <w:rPr>
                    <w:rFonts w:ascii="Helvetica" w:eastAsia="Times New Roman" w:hAnsi="Helvetica" w:cs="Helvetica"/>
                    <w:color w:val="808080"/>
                    <w:sz w:val="20"/>
                    <w:lang w:val="en-GB" w:eastAsia="fr-BE"/>
                  </w:rPr>
                  <w:t>Click or tap here to enter text</w:t>
                </w:r>
              </w:sdtContent>
            </w:sdt>
            <w:r w:rsidR="004E66F6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4E66F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675054" w:rsidRPr="00E5347C" w:rsidRDefault="004E66F6" w:rsidP="00106168">
            <w:pPr>
              <w:spacing w:after="0" w:line="240" w:lineRule="auto"/>
              <w:textAlignment w:val="baseline"/>
              <w:rPr>
                <w:i/>
                <w:sz w:val="1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In case of </w:t>
            </w:r>
            <w:r w:rsidR="00D94D7E"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>the request to configure</w:t>
            </w: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 a non-existing number, the action can only be started at the earliest 8 weeks following its approbation.</w:t>
            </w:r>
            <w:r w:rsidR="00675054" w:rsidRPr="00E5347C">
              <w:rPr>
                <w:i/>
                <w:sz w:val="16"/>
                <w:lang w:val="en-GB" w:eastAsia="fr-BE"/>
              </w:rPr>
              <w:t xml:space="preserve">  </w:t>
            </w:r>
          </w:p>
          <w:p w:rsidR="00D378A7" w:rsidRPr="00E5347C" w:rsidRDefault="00D378A7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66F6" w:rsidRPr="00E5347C" w:rsidRDefault="004E66F6" w:rsidP="004E66F6">
            <w:pPr>
              <w:pStyle w:val="NoSpacing"/>
              <w:rPr>
                <w:sz w:val="20"/>
                <w:lang w:val="en-GB" w:eastAsia="fr-BE"/>
              </w:rPr>
            </w:pPr>
            <w:r w:rsidRPr="00BD7448">
              <w:rPr>
                <w:sz w:val="20"/>
                <w:lang w:val="en-GB" w:eastAsia="fr-BE"/>
              </w:rPr>
              <w:t>Sending free return SMS messages will be billed according to the commercially applicable rate.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Amount expected to be raised via SMS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207087056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E177DB" w:rsidRPr="00383BC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:rsidR="00E177DB" w:rsidRPr="00E5347C" w:rsidRDefault="00E177DB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Will the action be supported by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a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</w:t>
            </w:r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broad 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media campaign on TV, 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radio</w:t>
            </w:r>
            <w:r w:rsidR="006C72E4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,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written press</w:t>
            </w:r>
            <w:r w:rsidR="001B105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, social </w:t>
            </w:r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m</w:t>
            </w:r>
            <w:r w:rsidR="000F6CEF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edia</w:t>
            </w:r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: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 </w:t>
            </w:r>
          </w:p>
          <w:p w:rsidR="00BA2326" w:rsidRPr="00AF7F6A" w:rsidRDefault="00BA23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 xml:space="preserve">Experience shows that successful SMS donation </w:t>
            </w:r>
            <w:r w:rsidR="000F6CEF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 xml:space="preserve">actions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>are always supported by national TV, radio and written press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7221EC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5912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2896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Pr="00E5347C" w:rsidRDefault="007221EC" w:rsidP="0073164E">
            <w:pPr>
              <w:tabs>
                <w:tab w:val="left" w:pos="4030"/>
              </w:tabs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National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6764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8036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  in case “no”;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Regional</w:t>
            </w:r>
            <w:r w:rsidR="007221EC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action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Flanders</w:t>
            </w:r>
            <w:r w:rsidR="0064582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185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Wallonia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20906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Pr="00E5347C" w:rsidRDefault="00314B09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Concerned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18"/>
                  <w:lang w:val="en-GB" w:eastAsia="fr-BE"/>
                </w:rPr>
                <w:id w:val="-966206557"/>
                <w:placeholder>
                  <w:docPart w:val="04B54C1C5BBE459A9F91B79D4B829D03"/>
                </w:placeholder>
                <w:text/>
              </w:sdtPr>
              <w:sdtEndPr/>
              <w:sdtContent>
                <w:r w:rsidR="00390BB0" w:rsidRPr="00E5347C">
                  <w:rPr>
                    <w:rFonts w:ascii="Helvetica" w:eastAsia="Times New Roman" w:hAnsi="Helvetica" w:cs="Helvetica"/>
                    <w:color w:val="808080"/>
                    <w:sz w:val="18"/>
                    <w:lang w:val="en-GB" w:eastAsia="fr-BE"/>
                  </w:rPr>
                  <w:t>Click or tap here to enter text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5F6131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14B0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Describe how the operators will be mentioned by the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669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993461170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B4272D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</w:t>
      </w:r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This request needs to be signed by the official representative of the beneficiary charity organization:</w:t>
      </w:r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Date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: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330873275"/>
          <w:placeholder>
            <w:docPart w:val="839367CCE74C4101A22B15942260B7E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to enter a date.</w:t>
          </w:r>
        </w:sdtContent>
      </w:sdt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Name: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1298568225"/>
          <w:placeholder>
            <w:docPart w:val="04B54C1C5BBE459A9F91B79D4B829D03"/>
          </w:placeholder>
          <w:showingPlcHdr/>
          <w:text/>
        </w:sdtPr>
        <w:sdtEndPr/>
        <w:sdtContent>
          <w:r w:rsidR="002E5918" w:rsidRPr="00DA60CA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Role within the charity organization: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2077859659"/>
          <w:placeholder>
            <w:docPart w:val="04B54C1C5BBE459A9F91B79D4B829D03"/>
          </w:placeholder>
          <w:showingPlcHdr/>
          <w:text/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:rsidR="002E5918" w:rsidRPr="00E5347C" w:rsidRDefault="002E5918" w:rsidP="001B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p w:rsidR="00EA4206" w:rsidRPr="00E5347C" w:rsidRDefault="00EA4206" w:rsidP="001061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Signature</w:t>
      </w:r>
      <w:r w:rsidR="001B5ACF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(preceded by 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“</w:t>
      </w:r>
      <w:r w:rsidR="001E7B1E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R</w:t>
      </w:r>
      <w:r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ead and approved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”)</w:t>
      </w:r>
    </w:p>
    <w:p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 </w:t>
      </w:r>
    </w:p>
    <w:p w:rsidR="002E5918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E5347C" w:rsidRP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2E5918" w:rsidRPr="00E5347C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390BB0" w:rsidRPr="00E5347C" w:rsidRDefault="00314B0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val="en-GB" w:eastAsia="fr-BE"/>
        </w:rPr>
      </w:pPr>
      <w:r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This application can be submitted to</w:t>
      </w:r>
      <w:r w:rsidR="00390BB0"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: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16"/>
          <w:lang w:val="en-GB" w:eastAsia="fr-BE"/>
        </w:rPr>
        <w:t> </w:t>
      </w:r>
    </w:p>
    <w:p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Mobile Vkings :</w:t>
      </w:r>
      <w:r w:rsidRPr="00834765">
        <w:rPr>
          <w:rFonts w:ascii="Arial Narrow" w:hAnsi="Arial Narrow"/>
          <w:sz w:val="16"/>
          <w:szCs w:val="16"/>
        </w:rPr>
        <w:t xml:space="preserve"> </w:t>
      </w:r>
      <w:hyperlink r:id="rId12" w:history="1">
        <w:r w:rsidRPr="00834765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 </w:t>
      </w:r>
      <w:hyperlink r:id="rId13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smsdonation@orange.be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 </w:t>
      </w:r>
      <w:hyperlink r:id="rId14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smsdonation@proximus.com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5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color w:val="1F497D"/>
          <w:sz w:val="16"/>
          <w:szCs w:val="16"/>
          <w:lang w:val="en-GB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6" w:history="1">
        <w:r w:rsidRPr="00834765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p w:rsidR="00482719" w:rsidRPr="00E5347C" w:rsidRDefault="00482719">
      <w:pPr>
        <w:rPr>
          <w:rFonts w:ascii="Helvetica" w:hAnsi="Helvetica" w:cs="Helvetica"/>
          <w:sz w:val="20"/>
          <w:lang w:val="en-GB"/>
        </w:rPr>
      </w:pPr>
    </w:p>
    <w:sectPr w:rsidR="00482719" w:rsidRPr="00E5347C" w:rsidSect="001061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26" w:rsidRDefault="00B66926" w:rsidP="00886FA5">
      <w:pPr>
        <w:spacing w:after="0" w:line="240" w:lineRule="auto"/>
      </w:pPr>
      <w:r>
        <w:separator/>
      </w:r>
    </w:p>
  </w:endnote>
  <w:endnote w:type="continuationSeparator" w:id="0">
    <w:p w:rsidR="00B66926" w:rsidRDefault="00B66926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1" w:rsidRDefault="005F6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1" w:rsidRDefault="005F6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1" w:rsidRDefault="005F6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26" w:rsidRDefault="00B66926" w:rsidP="00886FA5">
      <w:pPr>
        <w:spacing w:after="0" w:line="240" w:lineRule="auto"/>
      </w:pPr>
      <w:r>
        <w:separator/>
      </w:r>
    </w:p>
  </w:footnote>
  <w:footnote w:type="continuationSeparator" w:id="0">
    <w:p w:rsidR="00B66926" w:rsidRDefault="00B66926" w:rsidP="00886FA5">
      <w:pPr>
        <w:spacing w:after="0" w:line="240" w:lineRule="auto"/>
      </w:pPr>
      <w:r>
        <w:continuationSeparator/>
      </w:r>
    </w:p>
  </w:footnote>
  <w:footnote w:id="1">
    <w:p w:rsidR="00DE655B" w:rsidRPr="00DE655B" w:rsidRDefault="00DE65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E655B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1" w:rsidRDefault="005F6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BA" w:rsidRDefault="005F6131" w:rsidP="00ED50BA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9AE5F8B" wp14:editId="27E2AD40">
          <wp:simplePos x="0" y="0"/>
          <wp:positionH relativeFrom="margin">
            <wp:posOffset>-141605</wp:posOffset>
          </wp:positionH>
          <wp:positionV relativeFrom="paragraph">
            <wp:posOffset>53340</wp:posOffset>
          </wp:positionV>
          <wp:extent cx="1359535" cy="472440"/>
          <wp:effectExtent l="0" t="0" r="0" b="0"/>
          <wp:wrapTight wrapText="bothSides">
            <wp:wrapPolygon edited="0">
              <wp:start x="10291" y="2613"/>
              <wp:lineTo x="1211" y="7839"/>
              <wp:lineTo x="1211" y="13065"/>
              <wp:lineTo x="9988" y="18290"/>
              <wp:lineTo x="20278" y="18290"/>
              <wp:lineTo x="19976" y="2613"/>
              <wp:lineTo x="10291" y="2613"/>
            </wp:wrapPolygon>
          </wp:wrapTight>
          <wp:docPr id="30" name="Picture 3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5EC1FBC" wp14:editId="5E1377DB">
          <wp:simplePos x="0" y="0"/>
          <wp:positionH relativeFrom="column">
            <wp:posOffset>5129530</wp:posOffset>
          </wp:positionH>
          <wp:positionV relativeFrom="paragraph">
            <wp:posOffset>53340</wp:posOffset>
          </wp:positionV>
          <wp:extent cx="791845" cy="323850"/>
          <wp:effectExtent l="0" t="0" r="8255" b="0"/>
          <wp:wrapTight wrapText="bothSides">
            <wp:wrapPolygon edited="0">
              <wp:start x="0" y="0"/>
              <wp:lineTo x="0" y="20329"/>
              <wp:lineTo x="21306" y="20329"/>
              <wp:lineTo x="21306" y="0"/>
              <wp:lineTo x="0" y="0"/>
            </wp:wrapPolygon>
          </wp:wrapTight>
          <wp:docPr id="1931912640" name="Picture 19319126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705C8BC" wp14:editId="53519D72">
          <wp:simplePos x="0" y="0"/>
          <wp:positionH relativeFrom="column">
            <wp:posOffset>2834005</wp:posOffset>
          </wp:positionH>
          <wp:positionV relativeFrom="paragraph">
            <wp:posOffset>97155</wp:posOffset>
          </wp:positionV>
          <wp:extent cx="1223645" cy="333375"/>
          <wp:effectExtent l="0" t="0" r="0" b="9525"/>
          <wp:wrapTight wrapText="bothSides">
            <wp:wrapPolygon edited="0">
              <wp:start x="6725" y="0"/>
              <wp:lineTo x="1345" y="4937"/>
              <wp:lineTo x="0" y="7406"/>
              <wp:lineTo x="0" y="20983"/>
              <wp:lineTo x="2018" y="20983"/>
              <wp:lineTo x="20849" y="17280"/>
              <wp:lineTo x="20849" y="3703"/>
              <wp:lineTo x="11097" y="0"/>
              <wp:lineTo x="6725" y="0"/>
            </wp:wrapPolygon>
          </wp:wrapTight>
          <wp:docPr id="27" name="Picture 2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210BF4" wp14:editId="2796DBA8">
          <wp:simplePos x="0" y="0"/>
          <wp:positionH relativeFrom="column">
            <wp:posOffset>2129155</wp:posOffset>
          </wp:positionH>
          <wp:positionV relativeFrom="paragraph">
            <wp:posOffset>-3810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085327B" wp14:editId="0B7B4BD9">
          <wp:simplePos x="0" y="0"/>
          <wp:positionH relativeFrom="column">
            <wp:posOffset>1329055</wp:posOffset>
          </wp:positionH>
          <wp:positionV relativeFrom="paragraph">
            <wp:posOffset>-4445</wp:posOffset>
          </wp:positionV>
          <wp:extent cx="668020" cy="607695"/>
          <wp:effectExtent l="0" t="0" r="0" b="1905"/>
          <wp:wrapTight wrapText="bothSides">
            <wp:wrapPolygon edited="0">
              <wp:start x="0" y="0"/>
              <wp:lineTo x="0" y="20991"/>
              <wp:lineTo x="20943" y="20991"/>
              <wp:lineTo x="20943" y="0"/>
              <wp:lineTo x="0" y="0"/>
            </wp:wrapPolygon>
          </wp:wrapTight>
          <wp:docPr id="1931912641" name="Picture 19319126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503" name="mobile-vikings-vertical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FCD295C" wp14:editId="0ADD64FF">
          <wp:simplePos x="0" y="0"/>
          <wp:positionH relativeFrom="rightMargin">
            <wp:posOffset>-1488440</wp:posOffset>
          </wp:positionH>
          <wp:positionV relativeFrom="paragraph">
            <wp:posOffset>-80010</wp:posOffset>
          </wp:positionV>
          <wp:extent cx="575945" cy="683895"/>
          <wp:effectExtent l="0" t="0" r="0" b="1905"/>
          <wp:wrapTight wrapText="bothSides">
            <wp:wrapPolygon edited="0">
              <wp:start x="2143" y="0"/>
              <wp:lineTo x="714" y="1805"/>
              <wp:lineTo x="0" y="9627"/>
              <wp:lineTo x="0" y="21058"/>
              <wp:lineTo x="20719" y="21058"/>
              <wp:lineTo x="20719" y="9627"/>
              <wp:lineTo x="20004" y="1805"/>
              <wp:lineTo x="18576" y="0"/>
              <wp:lineTo x="2143" y="0"/>
            </wp:wrapPolygon>
          </wp:wrapTight>
          <wp:docPr id="28" name="Picture 28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0BA">
      <w:rPr>
        <w:noProof/>
      </w:rPr>
      <w:t xml:space="preserve">              </w:t>
    </w:r>
  </w:p>
  <w:p w:rsidR="00B4272D" w:rsidRDefault="00B42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1" w:rsidRDefault="005F6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Y6f0PXmEv09xp8InwYQ+jSaM66hTFkwYh51t3i37i+3HEQSfuzrekDM72cnTysXZVM4XespEB9Cjch3ryLKsA==" w:salt="5joKY3qUPz59iwvbpVZP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6A"/>
    <w:rsid w:val="00000CAC"/>
    <w:rsid w:val="000173DB"/>
    <w:rsid w:val="000319B5"/>
    <w:rsid w:val="00035FD8"/>
    <w:rsid w:val="00057AD5"/>
    <w:rsid w:val="000A5F90"/>
    <w:rsid w:val="000C17B0"/>
    <w:rsid w:val="000F6CEF"/>
    <w:rsid w:val="00106168"/>
    <w:rsid w:val="00142A3D"/>
    <w:rsid w:val="001647F0"/>
    <w:rsid w:val="001705E7"/>
    <w:rsid w:val="00172764"/>
    <w:rsid w:val="001924E2"/>
    <w:rsid w:val="001958DC"/>
    <w:rsid w:val="001B1052"/>
    <w:rsid w:val="001B5ACF"/>
    <w:rsid w:val="001B64AE"/>
    <w:rsid w:val="001C53EA"/>
    <w:rsid w:val="001E7B1E"/>
    <w:rsid w:val="00230CB2"/>
    <w:rsid w:val="00234F0E"/>
    <w:rsid w:val="00265F83"/>
    <w:rsid w:val="002676C9"/>
    <w:rsid w:val="002752A7"/>
    <w:rsid w:val="002851C5"/>
    <w:rsid w:val="002C015B"/>
    <w:rsid w:val="002C5301"/>
    <w:rsid w:val="002D2613"/>
    <w:rsid w:val="002E1040"/>
    <w:rsid w:val="002E5918"/>
    <w:rsid w:val="002E5E2A"/>
    <w:rsid w:val="00307F8B"/>
    <w:rsid w:val="003137F4"/>
    <w:rsid w:val="00314B09"/>
    <w:rsid w:val="00341FB7"/>
    <w:rsid w:val="003439ED"/>
    <w:rsid w:val="003544D3"/>
    <w:rsid w:val="00383BC3"/>
    <w:rsid w:val="00390BB0"/>
    <w:rsid w:val="003A03FC"/>
    <w:rsid w:val="003A4CC8"/>
    <w:rsid w:val="003C208A"/>
    <w:rsid w:val="003E2DD9"/>
    <w:rsid w:val="00425C7D"/>
    <w:rsid w:val="00426830"/>
    <w:rsid w:val="00433087"/>
    <w:rsid w:val="00467F3A"/>
    <w:rsid w:val="00482719"/>
    <w:rsid w:val="004A0BC9"/>
    <w:rsid w:val="004A76F8"/>
    <w:rsid w:val="004E66F6"/>
    <w:rsid w:val="004F3B2E"/>
    <w:rsid w:val="005128C0"/>
    <w:rsid w:val="00591912"/>
    <w:rsid w:val="005A769A"/>
    <w:rsid w:val="005F6131"/>
    <w:rsid w:val="005F791F"/>
    <w:rsid w:val="00604050"/>
    <w:rsid w:val="0060701C"/>
    <w:rsid w:val="00645824"/>
    <w:rsid w:val="00656B1C"/>
    <w:rsid w:val="00675054"/>
    <w:rsid w:val="00676196"/>
    <w:rsid w:val="0068274E"/>
    <w:rsid w:val="006A63C8"/>
    <w:rsid w:val="006B39F3"/>
    <w:rsid w:val="006B415F"/>
    <w:rsid w:val="006C72E4"/>
    <w:rsid w:val="006E7A76"/>
    <w:rsid w:val="0070002C"/>
    <w:rsid w:val="007221EC"/>
    <w:rsid w:val="0073164E"/>
    <w:rsid w:val="007449DB"/>
    <w:rsid w:val="00766538"/>
    <w:rsid w:val="00775E4C"/>
    <w:rsid w:val="007A7CDC"/>
    <w:rsid w:val="007D4214"/>
    <w:rsid w:val="007E0E0B"/>
    <w:rsid w:val="00807DDA"/>
    <w:rsid w:val="00816DDB"/>
    <w:rsid w:val="00834765"/>
    <w:rsid w:val="008356B5"/>
    <w:rsid w:val="00871BB6"/>
    <w:rsid w:val="00886FA5"/>
    <w:rsid w:val="008B6B14"/>
    <w:rsid w:val="008C2DDD"/>
    <w:rsid w:val="008D2879"/>
    <w:rsid w:val="008F556F"/>
    <w:rsid w:val="00910517"/>
    <w:rsid w:val="00916204"/>
    <w:rsid w:val="009253AA"/>
    <w:rsid w:val="00926436"/>
    <w:rsid w:val="00976894"/>
    <w:rsid w:val="009C7850"/>
    <w:rsid w:val="00A25FF4"/>
    <w:rsid w:val="00A43B60"/>
    <w:rsid w:val="00A81678"/>
    <w:rsid w:val="00A83DEF"/>
    <w:rsid w:val="00AA5FD2"/>
    <w:rsid w:val="00AE7622"/>
    <w:rsid w:val="00AF7F6A"/>
    <w:rsid w:val="00B0305D"/>
    <w:rsid w:val="00B050E7"/>
    <w:rsid w:val="00B2365F"/>
    <w:rsid w:val="00B4272D"/>
    <w:rsid w:val="00B45C56"/>
    <w:rsid w:val="00B500B3"/>
    <w:rsid w:val="00B663CB"/>
    <w:rsid w:val="00B66926"/>
    <w:rsid w:val="00BA2326"/>
    <w:rsid w:val="00BC3AD7"/>
    <w:rsid w:val="00BC5CE5"/>
    <w:rsid w:val="00BD7448"/>
    <w:rsid w:val="00BE7BDF"/>
    <w:rsid w:val="00BF40BB"/>
    <w:rsid w:val="00BF6649"/>
    <w:rsid w:val="00C709B5"/>
    <w:rsid w:val="00C74211"/>
    <w:rsid w:val="00CD496C"/>
    <w:rsid w:val="00CE1474"/>
    <w:rsid w:val="00CE763A"/>
    <w:rsid w:val="00CF2F50"/>
    <w:rsid w:val="00CF6205"/>
    <w:rsid w:val="00D24AE1"/>
    <w:rsid w:val="00D378A7"/>
    <w:rsid w:val="00D917E8"/>
    <w:rsid w:val="00D94D7E"/>
    <w:rsid w:val="00D95A6B"/>
    <w:rsid w:val="00DA0C13"/>
    <w:rsid w:val="00DA5634"/>
    <w:rsid w:val="00DA60CA"/>
    <w:rsid w:val="00DC544D"/>
    <w:rsid w:val="00DD27C6"/>
    <w:rsid w:val="00DD6BE3"/>
    <w:rsid w:val="00DE655B"/>
    <w:rsid w:val="00DF7F09"/>
    <w:rsid w:val="00E0789C"/>
    <w:rsid w:val="00E1068E"/>
    <w:rsid w:val="00E14D32"/>
    <w:rsid w:val="00E177DB"/>
    <w:rsid w:val="00E34179"/>
    <w:rsid w:val="00E5347C"/>
    <w:rsid w:val="00E55FBA"/>
    <w:rsid w:val="00EA29A6"/>
    <w:rsid w:val="00EA4206"/>
    <w:rsid w:val="00EB0095"/>
    <w:rsid w:val="00EB0412"/>
    <w:rsid w:val="00EB6641"/>
    <w:rsid w:val="00EC71D9"/>
    <w:rsid w:val="00ED0F5A"/>
    <w:rsid w:val="00ED50BA"/>
    <w:rsid w:val="00EE1B51"/>
    <w:rsid w:val="00F009DB"/>
    <w:rsid w:val="00F02C41"/>
    <w:rsid w:val="00F14D83"/>
    <w:rsid w:val="00F43763"/>
    <w:rsid w:val="00F43A62"/>
    <w:rsid w:val="00FA5E75"/>
    <w:rsid w:val="00FC102E"/>
    <w:rsid w:val="00FE1B07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57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6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55B"/>
    <w:rPr>
      <w:vertAlign w:val="superscript"/>
    </w:rPr>
  </w:style>
  <w:style w:type="character" w:styleId="Strong">
    <w:name w:val="Strong"/>
    <w:basedOn w:val="DefaultParagraphFont"/>
    <w:uiPriority w:val="22"/>
    <w:qFormat/>
    <w:rsid w:val="00ED5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6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55B"/>
    <w:rPr>
      <w:vertAlign w:val="superscript"/>
    </w:rPr>
  </w:style>
  <w:style w:type="character" w:styleId="Strong">
    <w:name w:val="Strong"/>
    <w:basedOn w:val="DefaultParagraphFont"/>
    <w:uiPriority w:val="22"/>
    <w:qFormat/>
    <w:rsid w:val="00ED5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sdonation@orange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mailto:smsdonation@mobilevikings.b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msdonation@voo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msdonation@telenetgroup.b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msdonation@proximus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mpart\Downloads\Cross%20Operator%20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54C1C5BBE459A9F91B79D4B82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A47A-55FB-4ADC-9E33-ADB5742119B8}"/>
      </w:docPartPr>
      <w:docPartBody>
        <w:p w:rsidR="001C65CB" w:rsidRDefault="00394302">
          <w:pPr>
            <w:pStyle w:val="04B54C1C5BBE459A9F91B79D4B829D03"/>
          </w:pPr>
          <w:r w:rsidRPr="009B7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CB"/>
    <w:rsid w:val="001C65CB"/>
    <w:rsid w:val="00394302"/>
    <w:rsid w:val="00A32166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B54C1C5BBE459A9F91B79D4B829D03">
    <w:name w:val="04B54C1C5BBE459A9F91B79D4B829D03"/>
  </w:style>
  <w:style w:type="paragraph" w:customStyle="1" w:styleId="839367CCE74C4101A22B15942260B7EA">
    <w:name w:val="839367CCE74C4101A22B15942260B7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B54C1C5BBE459A9F91B79D4B829D03">
    <w:name w:val="04B54C1C5BBE459A9F91B79D4B829D03"/>
  </w:style>
  <w:style w:type="paragraph" w:customStyle="1" w:styleId="839367CCE74C4101A22B15942260B7EA">
    <w:name w:val="839367CCE74C4101A22B15942260B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BA8A-74FD-4C8F-BDDC-E215007B5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f09-b259-425e-b9d9-343b56e4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9FC72-06A7-40BE-A5B7-FF703516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Cross Operator UK</Template>
  <TotalTime>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Rampart Ineke</dc:creator>
  <cp:lastModifiedBy>SERNEELS Sonia</cp:lastModifiedBy>
  <cp:revision>2</cp:revision>
  <dcterms:created xsi:type="dcterms:W3CDTF">2021-01-13T08:53:00Z</dcterms:created>
  <dcterms:modified xsi:type="dcterms:W3CDTF">2021-01-13T08:53:00Z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