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B54A3" w14:textId="77777777" w:rsidR="00390BB0" w:rsidRPr="00E5347C" w:rsidRDefault="005F791F" w:rsidP="00E5347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val="en-GB" w:eastAsia="fr-BE"/>
        </w:rPr>
      </w:pPr>
      <w:r w:rsidRPr="00E5347C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en-GB" w:eastAsia="fr-BE"/>
        </w:rPr>
        <w:t xml:space="preserve">Request for support of a Cross Operator SMS donation </w:t>
      </w:r>
      <w:r w:rsidR="008D2879" w:rsidRPr="00E5347C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en-GB" w:eastAsia="fr-BE"/>
        </w:rPr>
        <w:t xml:space="preserve">for </w:t>
      </w:r>
      <w:r w:rsidRPr="00E5347C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en-GB" w:eastAsia="fr-BE"/>
        </w:rPr>
        <w:t xml:space="preserve">beneficiary </w:t>
      </w:r>
      <w:r w:rsidR="008D2879" w:rsidRPr="00E5347C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en-GB" w:eastAsia="fr-BE"/>
        </w:rPr>
        <w:t>organizations recognized by the government</w:t>
      </w:r>
    </w:p>
    <w:p w14:paraId="50FAD565" w14:textId="77777777" w:rsidR="00390BB0" w:rsidRPr="00E5347C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Cs w:val="24"/>
          <w:lang w:val="en-GB" w:eastAsia="fr-BE"/>
        </w:rPr>
        <w:t> </w:t>
      </w:r>
    </w:p>
    <w:p w14:paraId="41D957E9" w14:textId="77777777" w:rsidR="00EB6641" w:rsidRDefault="00EB6641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</w:pP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Before submitting a request, please </w:t>
      </w:r>
      <w:r w:rsidR="00C709B5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evaluate 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whether a SMS donation campaign is the best fund-raising approach for your organisation</w:t>
      </w:r>
      <w:r w:rsidR="00C709B5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. In order to be successful, 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SMS donation </w:t>
      </w:r>
      <w:r w:rsidR="0068274E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campaigns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 require </w:t>
      </w:r>
      <w:r w:rsidR="00C709B5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the set-up of 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a national media campaign on TV, radio and written press. </w:t>
      </w:r>
    </w:p>
    <w:p w14:paraId="4A0E65C7" w14:textId="77777777" w:rsidR="00C709B5" w:rsidRDefault="00C709B5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</w:pP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Please do only submit well-considered requests. </w:t>
      </w:r>
    </w:p>
    <w:p w14:paraId="25635EDB" w14:textId="77777777" w:rsidR="00C709B5" w:rsidRDefault="00C709B5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FF0000"/>
          <w:sz w:val="20"/>
          <w:u w:val="single"/>
          <w:lang w:val="en-GB" w:eastAsia="fr-BE"/>
        </w:rPr>
      </w:pP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F</w:t>
      </w:r>
      <w:r w:rsidR="005F791F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ill out all fields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 of the below </w:t>
      </w:r>
      <w:r w:rsidR="005F791F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form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 and make sure it is </w:t>
      </w:r>
      <w:r w:rsidR="005F791F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signed by the </w:t>
      </w:r>
      <w:r w:rsidR="005F791F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u w:val="single"/>
          <w:lang w:val="en-GB" w:eastAsia="fr-BE"/>
        </w:rPr>
        <w:t>beneficiary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u w:val="single"/>
          <w:lang w:val="en-GB" w:eastAsia="fr-BE"/>
        </w:rPr>
        <w:t>.</w:t>
      </w:r>
    </w:p>
    <w:p w14:paraId="703AD00C" w14:textId="77777777" w:rsidR="00390BB0" w:rsidRPr="00C709B5" w:rsidRDefault="00C709B5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</w:pP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S</w:t>
      </w:r>
      <w:r w:rsidR="005F791F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en</w:t>
      </w:r>
      <w:r w:rsidR="006B39F3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d </w:t>
      </w:r>
      <w:r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the duly completed form </w:t>
      </w:r>
      <w:r w:rsidR="006B39F3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to the technical facilitators involved and/or </w:t>
      </w:r>
      <w:r w:rsidR="001B1052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 xml:space="preserve">ALL </w:t>
      </w:r>
      <w:r w:rsidR="006B39F3" w:rsidRPr="00E5347C">
        <w:rPr>
          <w:rFonts w:ascii="Helvetica" w:eastAsia="Times New Roman" w:hAnsi="Helvetica" w:cs="Helvetica"/>
          <w:b/>
          <w:bCs/>
          <w:i/>
          <w:iCs/>
          <w:color w:val="FF0000"/>
          <w:sz w:val="20"/>
          <w:lang w:val="en-GB" w:eastAsia="fr-BE"/>
        </w:rPr>
        <w:t>operators.</w:t>
      </w:r>
      <w:r w:rsidR="00390BB0" w:rsidRPr="00E5347C">
        <w:rPr>
          <w:rFonts w:ascii="Helvetica" w:eastAsia="Times New Roman" w:hAnsi="Helvetica" w:cs="Helvetica"/>
          <w:i/>
          <w:iCs/>
          <w:color w:val="4F81BD"/>
          <w:sz w:val="20"/>
          <w:lang w:val="en-GB" w:eastAsia="fr-BE"/>
        </w:rPr>
        <w:t> </w:t>
      </w:r>
    </w:p>
    <w:p w14:paraId="1B4C4A0F" w14:textId="77777777" w:rsidR="00CD496C" w:rsidRPr="00E5347C" w:rsidRDefault="00CD496C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4613"/>
        <w:gridCol w:w="1549"/>
      </w:tblGrid>
      <w:tr w:rsidR="00390BB0" w:rsidRPr="00E5347C" w14:paraId="1E9F5EF2" w14:textId="77777777" w:rsidTr="00106168">
        <w:trPr>
          <w:trHeight w:val="780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8C1D1ED" w14:textId="77777777" w:rsidR="00390BB0" w:rsidRPr="00E5347C" w:rsidRDefault="00390BB0" w:rsidP="00DD6BE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Info &amp; </w:t>
            </w:r>
            <w:r w:rsidR="001B1052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c</w:t>
            </w: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ontact details organi</w:t>
            </w:r>
            <w:r w:rsidR="00142A3D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zation</w:t>
            </w:r>
          </w:p>
        </w:tc>
      </w:tr>
      <w:tr w:rsidR="00F43A62" w:rsidRPr="00775E4C" w14:paraId="2398C300" w14:textId="77777777" w:rsidTr="00AF7F6A">
        <w:trPr>
          <w:trHeight w:val="1194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30A2854" w14:textId="77777777" w:rsidR="00390BB0" w:rsidRPr="00E5347C" w:rsidRDefault="006B39F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B</w:t>
            </w:r>
            <w:r w:rsidR="00142A3D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eneficiary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(</w:t>
            </w:r>
            <w:r w:rsidR="00142A3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only charity organizations recognized by the government</w:t>
            </w:r>
            <w:r w:rsidR="00DE655B" w:rsidRPr="00E5347C">
              <w:rPr>
                <w:rStyle w:val="FootnoteReference"/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footnoteReference w:id="1"/>
            </w:r>
            <w:r w:rsidR="00142A3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are eligible for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the support of an SMS donation campaign</w:t>
            </w:r>
            <w:r w:rsidR="00142A3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by operators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) </w:t>
            </w:r>
          </w:p>
          <w:p w14:paraId="17BA041F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63CD86D" w14:textId="77777777" w:rsidR="00390BB0" w:rsidRPr="00E5347C" w:rsidRDefault="006B39F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Beneficiary </w:t>
            </w:r>
            <w:r w:rsidR="00D95A6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organization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554818714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   </w:t>
            </w:r>
          </w:p>
          <w:p w14:paraId="7747AC27" w14:textId="77777777" w:rsidR="00390BB0" w:rsidRPr="00E5347C" w:rsidRDefault="00142A3D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E-</w:t>
            </w:r>
            <w:r w:rsidR="008C2DD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ail 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d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dre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912422272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</w:t>
            </w:r>
          </w:p>
          <w:p w14:paraId="13A45D37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Tel: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2003702027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</w:t>
            </w:r>
          </w:p>
        </w:tc>
      </w:tr>
      <w:tr w:rsidR="00F43A62" w:rsidRPr="00775E4C" w14:paraId="39C2FF21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67D9D6F" w14:textId="77777777" w:rsidR="00390BB0" w:rsidRPr="00E5347C" w:rsidRDefault="00142A3D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Name and first name of the official representative of the beneficiary as mentioned in the</w:t>
            </w:r>
            <w:r w:rsidR="00390BB0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 </w:t>
            </w:r>
            <w:r w:rsidR="00425C7D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articles of association</w:t>
            </w:r>
            <w:r w:rsidR="00E0789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. Please add a copy of the articles of association</w:t>
            </w:r>
            <w:r w:rsidR="00425C7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C0D7B47" w14:textId="77777777" w:rsidR="002851C5" w:rsidRPr="00E5347C" w:rsidRDefault="00142A3D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Name: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648398788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7C3EFEFF" w14:textId="77777777" w:rsidR="00142A3D" w:rsidRPr="00E5347C" w:rsidRDefault="002851C5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First name: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82406896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17C98349" w14:textId="77777777" w:rsidR="00142A3D" w:rsidRPr="00E5347C" w:rsidRDefault="00142A3D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E-</w:t>
            </w:r>
            <w:r w:rsidR="008C2DD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ail address: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595007126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</w:t>
            </w:r>
          </w:p>
          <w:p w14:paraId="28BE4ABB" w14:textId="77777777" w:rsidR="00142A3D" w:rsidRPr="00E5347C" w:rsidRDefault="00142A3D" w:rsidP="00142A3D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Tel: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2010095212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DA60CA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2745BF27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Website:</w:t>
            </w:r>
            <w:r w:rsidR="00816DDB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426418855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F43A62" w:rsidRPr="00775E4C" w14:paraId="0500B96F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8C2652A" w14:textId="77777777" w:rsidR="00390BB0" w:rsidRPr="00E5347C" w:rsidRDefault="00425C7D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Bank account number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of the beneficiary organization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24AFBD5F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en-GB" w:eastAsia="fr-BE"/>
              </w:rPr>
              <w:t>BE 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2108230562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F43A62" w:rsidRPr="00E5347C" w14:paraId="6AB98BE8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7D69B96" w14:textId="77777777" w:rsidR="00390BB0" w:rsidRPr="00E5347C" w:rsidRDefault="00425C7D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Applicant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(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other than the beneficiary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): type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of organization: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F1B8F2D" w14:textId="77777777" w:rsidR="00390BB0" w:rsidRPr="00E5347C" w:rsidRDefault="00F62D95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val="en-GB" w:eastAsia="fr-BE"/>
                </w:rPr>
                <w:id w:val="-170377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E5347C">
                  <w:rPr>
                    <w:rFonts w:ascii="MS Gothic" w:eastAsia="MS Gothic" w:hAnsi="MS Gothic" w:cs="Segoe UI Symbol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Media</w:t>
            </w:r>
          </w:p>
          <w:p w14:paraId="6F508856" w14:textId="77777777" w:rsidR="00390BB0" w:rsidRPr="00E5347C" w:rsidRDefault="00F62D95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val="en-GB" w:eastAsia="fr-BE"/>
                </w:rPr>
                <w:id w:val="208717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425C7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Government</w:t>
            </w:r>
          </w:p>
          <w:p w14:paraId="7F8B4705" w14:textId="77777777" w:rsidR="00390BB0" w:rsidRPr="00E5347C" w:rsidRDefault="00F62D95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val="en-GB" w:eastAsia="fr-BE"/>
                </w:rPr>
                <w:id w:val="-29969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425C7D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Charity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14:paraId="1D308DB8" w14:textId="77777777" w:rsidR="00390BB0" w:rsidRPr="00E5347C" w:rsidRDefault="00F62D95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val="en-GB" w:eastAsia="fr-BE"/>
                </w:rPr>
                <w:id w:val="162681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MNO  </w:t>
            </w:r>
          </w:p>
        </w:tc>
      </w:tr>
      <w:tr w:rsidR="00F43A62" w:rsidRPr="00775E4C" w14:paraId="15E78169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B3928BB" w14:textId="77777777" w:rsidR="00390BB0" w:rsidRPr="00E5347C" w:rsidRDefault="00FF138B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Details of the </w:t>
            </w:r>
            <w:r w:rsidR="005A769A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SMS processing </w:t>
            </w: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technical facilitato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r:</w:t>
            </w:r>
          </w:p>
          <w:p w14:paraId="0ADC8BE4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9EF6A57" w14:textId="77777777" w:rsidR="00FF138B" w:rsidRPr="00E5347C" w:rsidRDefault="00FF138B" w:rsidP="00FF13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Name: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233832578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00CF7482" w14:textId="77777777" w:rsidR="00FF138B" w:rsidRPr="00E5347C" w:rsidRDefault="00FF138B" w:rsidP="00FF13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E-</w:t>
            </w:r>
            <w:r w:rsidR="002851C5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ail address: 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258974818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816DDB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 </w:t>
            </w:r>
          </w:p>
          <w:p w14:paraId="31B55E18" w14:textId="77777777" w:rsidR="00390BB0" w:rsidRPr="00E5347C" w:rsidRDefault="00FF138B" w:rsidP="00FF13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Tel: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574031461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4A0BC9" w:rsidRPr="001B105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0BB0" w:rsidRPr="00775E4C" w14:paraId="08B95417" w14:textId="77777777" w:rsidTr="00106168">
        <w:trPr>
          <w:trHeight w:val="780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D5C4B15" w14:textId="77777777" w:rsidR="00390BB0" w:rsidRPr="00E5347C" w:rsidRDefault="00390BB0" w:rsidP="007D4214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Administrative info</w:t>
            </w:r>
            <w:r w:rsidR="00FF138B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rmation </w:t>
            </w:r>
            <w:r w:rsidR="007D4214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about </w:t>
            </w:r>
            <w:r w:rsidR="00FF138B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the charity</w:t>
            </w:r>
            <w:r w:rsidRPr="00E5347C"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en-GB" w:eastAsia="fr-BE"/>
              </w:rPr>
              <w:t> </w:t>
            </w:r>
          </w:p>
        </w:tc>
      </w:tr>
      <w:tr w:rsidR="00F43A62" w:rsidRPr="00775E4C" w14:paraId="02D9BC4C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8DB9DFE" w14:textId="77777777" w:rsidR="00390BB0" w:rsidRPr="00AF7F6A" w:rsidRDefault="00D24AE1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Only charity organizations recognized by the government are eligible for SMS</w:t>
            </w:r>
            <w:r w:rsidR="006B39F3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donation</w:t>
            </w: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by operators</w:t>
            </w:r>
            <w:r w:rsidR="00390BB0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: </w:t>
            </w:r>
          </w:p>
          <w:p w14:paraId="2C48F67C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624CB64" w14:textId="77777777" w:rsidR="004A0BC9" w:rsidRPr="00E5347C" w:rsidRDefault="007D4214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Specify the n</w:t>
            </w:r>
            <w:r w:rsidR="0067619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ame mentioned in the list of offic</w:t>
            </w:r>
            <w:r w:rsidR="005A769A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i</w:t>
            </w:r>
            <w:r w:rsidR="0067619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all</w:t>
            </w:r>
            <w:r w:rsidR="005A769A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</w:t>
            </w:r>
            <w:r w:rsidR="0067619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recog</w:t>
            </w:r>
            <w:r w:rsidR="005A769A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</w:t>
            </w:r>
            <w:r w:rsidR="0067619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ized organizations published by the government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14:paraId="4C9B74B9" w14:textId="77777777" w:rsidR="00390BB0" w:rsidRPr="00E5347C" w:rsidRDefault="00F62D95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627004534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4A0BC9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</w:t>
            </w:r>
          </w:p>
        </w:tc>
      </w:tr>
      <w:tr w:rsidR="00F43A62" w:rsidRPr="00775E4C" w14:paraId="51313408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6194FFA" w14:textId="77777777" w:rsidR="00390BB0" w:rsidRPr="00E5347C" w:rsidRDefault="00676196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Description of the action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41E15A5" w14:textId="77777777" w:rsidR="00390BB0" w:rsidRPr="00E5347C" w:rsidRDefault="00F62D95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en-GB" w:eastAsia="fr-BE"/>
                </w:rPr>
                <w:id w:val="-905684861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4A0BC9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F43A62" w:rsidRPr="00775E4C" w14:paraId="119C2E3C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F008425" w14:textId="77777777" w:rsidR="00DA0C13" w:rsidRDefault="00591912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C</w:t>
            </w:r>
            <w:r w:rsidR="00F43A62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ompanies or intermediaries </w:t>
            </w: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involved </w:t>
            </w:r>
            <w:r w:rsidR="007D4214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in the</w:t>
            </w:r>
            <w:r w:rsidR="00F43A62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action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="00F43A62" w:rsidRPr="00E5347C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will not charge any cost.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Details of other companies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/</w:t>
            </w:r>
            <w:r w:rsidR="006C72E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intermediaries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involved in 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the</w:t>
            </w:r>
            <w:r w:rsidR="007D421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="00F43A6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SMS action:</w:t>
            </w:r>
          </w:p>
          <w:p w14:paraId="0FCB3A67" w14:textId="77777777" w:rsidR="00DA0C13" w:rsidRDefault="00DA0C1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</w:p>
          <w:p w14:paraId="67A5EF9F" w14:textId="61DA53BC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14:paraId="63E682FF" w14:textId="77777777" w:rsidR="00F009DB" w:rsidRPr="00E5347C" w:rsidRDefault="00F009DB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D3C617B" w14:textId="77777777" w:rsidR="00390BB0" w:rsidRPr="00E5347C" w:rsidRDefault="00591912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Will other companies be involved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: (marketing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agencies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, t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echnical 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facilitator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</w:t>
            </w:r>
            <w:r w:rsidR="007D421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)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  <w:r w:rsidR="00AA5FD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43567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C9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32986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C9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</w:p>
          <w:p w14:paraId="3074744A" w14:textId="77777777" w:rsidR="00390BB0" w:rsidRPr="00E5347C" w:rsidRDefault="00591912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Will these companies be paid for their participation </w:t>
            </w:r>
            <w:r w:rsidR="007D421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in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this action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  <w:r w:rsidR="002851C5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88447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C9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4290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C9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</w:p>
          <w:p w14:paraId="69FC91C9" w14:textId="77777777" w:rsidR="00390BB0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14:paraId="0226FE36" w14:textId="77777777" w:rsidR="000A5F90" w:rsidRDefault="000A5F9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</w:p>
          <w:p w14:paraId="7E9E1518" w14:textId="05434E7E" w:rsidR="000A5F90" w:rsidRPr="00E5347C" w:rsidRDefault="000A5F9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</w:p>
        </w:tc>
      </w:tr>
      <w:tr w:rsidR="00390BB0" w:rsidRPr="00775E4C" w14:paraId="206F9C1A" w14:textId="77777777" w:rsidTr="00106168">
        <w:trPr>
          <w:trHeight w:val="780"/>
        </w:trPr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678A8" w14:textId="77777777" w:rsidR="00390BB0" w:rsidRPr="00E5347C" w:rsidRDefault="00F43A62" w:rsidP="00DD6BE3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lastRenderedPageBreak/>
              <w:t>Operational information about the</w:t>
            </w:r>
            <w:r w:rsidR="00390BB0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 SMS </w:t>
            </w:r>
            <w:r w:rsidR="001B1052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a</w:t>
            </w:r>
            <w:r w:rsidR="00390BB0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cti</w:t>
            </w:r>
            <w:r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on</w:t>
            </w:r>
            <w:r w:rsidR="001705E7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 </w:t>
            </w:r>
            <w:r w:rsidR="00E5347C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via short</w:t>
            </w:r>
            <w:r w:rsidR="001B1052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 xml:space="preserve"> code </w:t>
            </w:r>
            <w:r w:rsidR="001705E7" w:rsidRPr="00E5347C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en-GB" w:eastAsia="fr-BE"/>
              </w:rPr>
              <w:t>4xxx</w:t>
            </w:r>
          </w:p>
        </w:tc>
      </w:tr>
      <w:tr w:rsidR="00F43A62" w:rsidRPr="00775E4C" w14:paraId="012821EB" w14:textId="77777777" w:rsidTr="00106168">
        <w:trPr>
          <w:trHeight w:val="78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4C44777" w14:textId="77777777" w:rsidR="00390BB0" w:rsidRPr="00E5347C" w:rsidRDefault="00DA60CA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Duration</w:t>
            </w:r>
            <w:r w:rsidR="00B500B3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of the SMS action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 (max 1 </w:t>
            </w:r>
            <w:r w:rsidR="00B500B3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month per ongoing calendar year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): </w:t>
            </w:r>
          </w:p>
          <w:p w14:paraId="28F69F03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83EF675" w14:textId="77777777" w:rsidR="00390BB0" w:rsidRPr="00E5347C" w:rsidRDefault="00B500B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Start date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007713355"/>
                <w:placeholder>
                  <w:docPart w:val="839367CCE74C4101A22B15942260B7EA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4A0BC9" w:rsidRPr="001B1052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  </w:t>
            </w:r>
          </w:p>
          <w:p w14:paraId="42819B1B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End</w:t>
            </w:r>
            <w:r w:rsidR="00B500B3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dat</w:t>
            </w:r>
            <w:r w:rsidR="00B500B3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637172618"/>
                <w:placeholder>
                  <w:docPart w:val="839367CCE74C4101A22B15942260B7EA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4A0BC9" w:rsidRPr="00E5347C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</w:t>
            </w:r>
          </w:p>
        </w:tc>
      </w:tr>
      <w:tr w:rsidR="00F43A62" w:rsidRPr="00E5347C" w14:paraId="3963ABC4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BA9F64E" w14:textId="77777777" w:rsidR="00390BB0" w:rsidRPr="00E5347C" w:rsidRDefault="00B500B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SMS consumer tariff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. 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Only messages sent by mobile phones to the application can b</w:t>
            </w:r>
            <w:r w:rsidR="00EB041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e</w:t>
            </w:r>
            <w:r w:rsidR="006A63C8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r w:rsidR="00EB0412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paying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.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425B088C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en-GB" w:eastAsia="fr-BE"/>
              </w:rPr>
              <w:t>1€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FE1B07" w:rsidRPr="00775E4C" w14:paraId="4A063D6C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FC14DED" w14:textId="77777777" w:rsidR="00390BB0" w:rsidRPr="00E5347C" w:rsidRDefault="00B500B3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Proposed short number for the SMS</w:t>
            </w:r>
            <w:r w:rsidR="0092643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75D76120" w14:textId="77777777" w:rsidR="004E66F6" w:rsidRPr="00E5347C" w:rsidRDefault="004E66F6" w:rsidP="004E66F6">
            <w:pPr>
              <w:rPr>
                <w:sz w:val="20"/>
                <w:lang w:val="nl-BE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Existing short codes with:</w:t>
            </w:r>
          </w:p>
          <w:p w14:paraId="62B5F545" w14:textId="77777777" w:rsidR="00B45C56" w:rsidRPr="00BD7448" w:rsidRDefault="004E66F6" w:rsidP="00B45C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r w:rsidR="00B45C56" w:rsidRPr="00BD74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 xml:space="preserve">CM.com: </w:t>
            </w:r>
          </w:p>
          <w:p w14:paraId="798F4097" w14:textId="77777777" w:rsidR="00B45C56" w:rsidRPr="00BD7448" w:rsidRDefault="00B45C56" w:rsidP="00B45C5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</w:pPr>
            <w:r w:rsidRPr="00BD74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>4666 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18"/>
                  <w:szCs w:val="18"/>
                  <w:lang w:val="nl-BE" w:eastAsia="fr-BE"/>
                </w:rPr>
                <w:id w:val="13516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448">
                  <w:rPr>
                    <w:rFonts w:ascii="Segoe UI Symbol" w:eastAsia="Times New Roman" w:hAnsi="Segoe UI Symbol" w:cs="Segoe UI Symbol"/>
                    <w:color w:val="222222"/>
                    <w:sz w:val="18"/>
                    <w:szCs w:val="18"/>
                    <w:lang w:val="nl-BE" w:eastAsia="fr-BE"/>
                  </w:rPr>
                  <w:t>☐</w:t>
                </w:r>
              </w:sdtContent>
            </w:sdt>
          </w:p>
          <w:p w14:paraId="07ADC99C" w14:textId="77777777" w:rsidR="004E66F6" w:rsidRPr="00BD7448" w:rsidRDefault="004E66F6" w:rsidP="00B45C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</w:pPr>
            <w:r w:rsidRPr="00BD74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>RingRing</w:t>
            </w:r>
          </w:p>
          <w:p w14:paraId="311C16C0" w14:textId="15339F17" w:rsidR="004E66F6" w:rsidRPr="00BD7448" w:rsidRDefault="00775E4C" w:rsidP="004E66F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>4330</w:t>
            </w:r>
            <w:r w:rsidR="004E66F6" w:rsidRPr="00BD7448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nl-BE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18"/>
                  <w:szCs w:val="18"/>
                  <w:lang w:val="nl-BE" w:eastAsia="fr-BE"/>
                </w:rPr>
                <w:id w:val="3139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F6" w:rsidRPr="00BD7448">
                  <w:rPr>
                    <w:rFonts w:ascii="MS Gothic" w:eastAsia="MS Gothic" w:hAnsi="MS Gothic" w:cs="Helvetica" w:hint="eastAsia"/>
                    <w:color w:val="222222"/>
                    <w:sz w:val="18"/>
                    <w:szCs w:val="18"/>
                    <w:lang w:val="nl-BE" w:eastAsia="fr-BE"/>
                  </w:rPr>
                  <w:t>☐</w:t>
                </w:r>
              </w:sdtContent>
            </w:sdt>
          </w:p>
          <w:p w14:paraId="1DA19C9E" w14:textId="77777777" w:rsidR="002752A7" w:rsidRPr="00E5347C" w:rsidRDefault="004E66F6" w:rsidP="00D378A7">
            <w:pPr>
              <w:pStyle w:val="NoSpacing"/>
              <w:rPr>
                <w:sz w:val="20"/>
                <w:lang w:val="en-GB" w:eastAsia="fr-BE"/>
              </w:rPr>
            </w:pPr>
            <w:r w:rsidRPr="00E5347C" w:rsidDel="001705E7">
              <w:rPr>
                <w:sz w:val="20"/>
                <w:shd w:val="clear" w:color="auto" w:fill="E1E3E6"/>
                <w:lang w:val="en-GB" w:eastAsia="fr-BE"/>
              </w:rPr>
              <w:t xml:space="preserve"> </w:t>
            </w:r>
          </w:p>
          <w:p w14:paraId="5C021D35" w14:textId="77777777" w:rsidR="004E66F6" w:rsidRPr="00E5347C" w:rsidRDefault="004E66F6" w:rsidP="004E66F6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Other than the numbers mentioned </w:t>
            </w:r>
            <w:r w:rsidR="004A76F8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hereabove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(limited to the 4xxx series) </w:t>
            </w:r>
          </w:p>
          <w:p w14:paraId="582762DA" w14:textId="77777777" w:rsidR="004E66F6" w:rsidRPr="00E5347C" w:rsidRDefault="00F62D95" w:rsidP="004E66F6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808080"/>
                  <w:sz w:val="20"/>
                  <w:lang w:val="en-GB" w:eastAsia="fr-BE"/>
                </w:rPr>
                <w:id w:val="-2037881933"/>
                <w:placeholder>
                  <w:docPart w:val="04B54C1C5BBE459A9F91B79D4B829D03"/>
                </w:placeholder>
                <w:text/>
              </w:sdtPr>
              <w:sdtEndPr/>
              <w:sdtContent>
                <w:r w:rsidR="004E66F6" w:rsidRPr="00E5347C">
                  <w:rPr>
                    <w:rFonts w:ascii="Helvetica" w:eastAsia="Times New Roman" w:hAnsi="Helvetica" w:cs="Helvetica"/>
                    <w:color w:val="808080"/>
                    <w:sz w:val="20"/>
                    <w:lang w:val="en-GB" w:eastAsia="fr-BE"/>
                  </w:rPr>
                  <w:t>Click or tap here to enter text</w:t>
                </w:r>
              </w:sdtContent>
            </w:sdt>
            <w:r w:rsidR="004E66F6" w:rsidRPr="00E5347C">
              <w:rPr>
                <w:rFonts w:ascii="Helvetica" w:eastAsia="Times New Roman" w:hAnsi="Helvetica" w:cs="Helvetica"/>
                <w:color w:val="808080"/>
                <w:sz w:val="20"/>
                <w:lang w:val="en-GB" w:eastAsia="fr-BE"/>
              </w:rPr>
              <w:t>.</w:t>
            </w:r>
            <w:r w:rsidR="004E66F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14:paraId="7A0834E9" w14:textId="77777777" w:rsidR="004E66F6" w:rsidRPr="00E5347C" w:rsidRDefault="004E66F6" w:rsidP="004E66F6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14:paraId="27E2C82E" w14:textId="77777777" w:rsidR="00675054" w:rsidRPr="00E5347C" w:rsidRDefault="004E66F6" w:rsidP="00106168">
            <w:pPr>
              <w:spacing w:after="0" w:line="240" w:lineRule="auto"/>
              <w:textAlignment w:val="baseline"/>
              <w:rPr>
                <w:i/>
                <w:sz w:val="16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i/>
                <w:color w:val="222222"/>
                <w:sz w:val="16"/>
                <w:lang w:val="en-GB" w:eastAsia="fr-BE"/>
              </w:rPr>
              <w:t xml:space="preserve">In case of </w:t>
            </w:r>
            <w:r w:rsidR="00D94D7E" w:rsidRPr="00E5347C">
              <w:rPr>
                <w:rFonts w:ascii="Helvetica" w:eastAsia="Times New Roman" w:hAnsi="Helvetica" w:cs="Helvetica"/>
                <w:i/>
                <w:color w:val="222222"/>
                <w:sz w:val="16"/>
                <w:lang w:val="en-GB" w:eastAsia="fr-BE"/>
              </w:rPr>
              <w:t>the request to configure</w:t>
            </w:r>
            <w:r w:rsidRPr="00E5347C">
              <w:rPr>
                <w:rFonts w:ascii="Helvetica" w:eastAsia="Times New Roman" w:hAnsi="Helvetica" w:cs="Helvetica"/>
                <w:i/>
                <w:color w:val="222222"/>
                <w:sz w:val="16"/>
                <w:lang w:val="en-GB" w:eastAsia="fr-BE"/>
              </w:rPr>
              <w:t xml:space="preserve"> a non-existing number, the action can only be started at the earliest 8 weeks following its approbation.</w:t>
            </w:r>
            <w:r w:rsidR="00675054" w:rsidRPr="00E5347C">
              <w:rPr>
                <w:i/>
                <w:sz w:val="16"/>
                <w:lang w:val="en-GB" w:eastAsia="fr-BE"/>
              </w:rPr>
              <w:t xml:space="preserve">  </w:t>
            </w:r>
          </w:p>
          <w:p w14:paraId="4226582A" w14:textId="77777777" w:rsidR="00D378A7" w:rsidRPr="00E5347C" w:rsidRDefault="00D378A7" w:rsidP="00106168">
            <w:pPr>
              <w:rPr>
                <w:rFonts w:ascii="Helvetica" w:eastAsia="Times New Roman" w:hAnsi="Helvetica" w:cs="Helvetica"/>
                <w:sz w:val="20"/>
                <w:lang w:val="en-GB" w:eastAsia="fr-B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1119B9" w14:textId="77777777" w:rsidR="004E66F6" w:rsidRPr="00E5347C" w:rsidRDefault="004E66F6" w:rsidP="004E66F6">
            <w:pPr>
              <w:pStyle w:val="NoSpacing"/>
              <w:rPr>
                <w:sz w:val="20"/>
                <w:lang w:val="en-GB" w:eastAsia="fr-BE"/>
              </w:rPr>
            </w:pPr>
            <w:r w:rsidRPr="00BD7448">
              <w:rPr>
                <w:sz w:val="20"/>
                <w:lang w:val="en-GB" w:eastAsia="fr-BE"/>
              </w:rPr>
              <w:t>Sending free return SMS messages will be billed according to the commercially applicable rate.</w:t>
            </w:r>
          </w:p>
          <w:p w14:paraId="2F14BF93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</w:p>
        </w:tc>
      </w:tr>
      <w:tr w:rsidR="00F43A62" w:rsidRPr="00775E4C" w14:paraId="3080287B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6C6F3BF6" w14:textId="77777777" w:rsidR="00390BB0" w:rsidRPr="00E5347C" w:rsidRDefault="00FE1B07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Amount expected to be raised via SMS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25C4382" w14:textId="77777777" w:rsidR="00390BB0" w:rsidRPr="00E5347C" w:rsidRDefault="00F62D95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en-GB" w:eastAsia="fr-BE"/>
                </w:rPr>
                <w:id w:val="-2070870568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E177DB" w:rsidRPr="00383BC3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  <w:p w14:paraId="28967E83" w14:textId="77777777" w:rsidR="00E177DB" w:rsidRPr="00E5347C" w:rsidRDefault="00E177DB" w:rsidP="00106168">
            <w:pPr>
              <w:rPr>
                <w:rFonts w:ascii="Helvetica" w:eastAsia="Times New Roman" w:hAnsi="Helvetica" w:cs="Helvetica"/>
                <w:sz w:val="20"/>
                <w:lang w:val="en-GB" w:eastAsia="fr-BE"/>
              </w:rPr>
            </w:pPr>
          </w:p>
        </w:tc>
      </w:tr>
      <w:tr w:rsidR="00F43A62" w:rsidRPr="00775E4C" w14:paraId="7655F0BF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3F9DCCB4" w14:textId="27D34FA4" w:rsidR="00390BB0" w:rsidRDefault="00FE1B07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Will the action be supported by</w:t>
            </w:r>
            <w:r w:rsidR="00BA232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a</w:t>
            </w: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</w:t>
            </w:r>
            <w:r w:rsidR="000F6CE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broad </w:t>
            </w:r>
            <w:r w:rsidR="00BA232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media campaign on TV, </w:t>
            </w:r>
            <w:r w:rsidR="00390BB0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radio</w:t>
            </w:r>
            <w:r w:rsidR="006C72E4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,</w:t>
            </w:r>
            <w:r w:rsidR="00BA232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 written press</w:t>
            </w:r>
            <w:r w:rsidR="001B1052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 xml:space="preserve">, social </w:t>
            </w:r>
            <w:proofErr w:type="gramStart"/>
            <w:r w:rsidR="000F6CE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m</w:t>
            </w:r>
            <w:r w:rsidR="000F6CEF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edia</w:t>
            </w:r>
            <w:r w:rsidR="000F6CEF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:</w:t>
            </w:r>
            <w:proofErr w:type="gramEnd"/>
            <w:r w:rsidR="00390BB0"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 </w:t>
            </w:r>
          </w:p>
          <w:p w14:paraId="23C2DCF3" w14:textId="09137A93" w:rsidR="00BA2326" w:rsidRPr="00AF7F6A" w:rsidRDefault="00BA2326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lang w:val="en-GB" w:eastAsia="fr-BE"/>
              </w:rPr>
              <w:t xml:space="preserve">Experience shows that successful SMS donation </w:t>
            </w:r>
            <w:r w:rsidR="000F6CEF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lang w:val="en-GB" w:eastAsia="fr-BE"/>
              </w:rPr>
              <w:t xml:space="preserve">actions 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lang w:val="en-GB" w:eastAsia="fr-BE"/>
              </w:rPr>
              <w:t>are always supported by national TV, radio and written press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05A31BAA" w14:textId="77777777" w:rsidR="00390BB0" w:rsidRPr="00E5347C" w:rsidRDefault="007221EC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5912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2896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</w:p>
          <w:p w14:paraId="5D6903E0" w14:textId="77777777" w:rsidR="00390BB0" w:rsidRPr="00E5347C" w:rsidRDefault="007221EC" w:rsidP="0073164E">
            <w:pPr>
              <w:tabs>
                <w:tab w:val="left" w:pos="4030"/>
              </w:tabs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National action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: 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yes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67642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80369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64E" w:rsidRPr="00E5347C">
                  <w:rPr>
                    <w:rFonts w:ascii="MS Gothic" w:eastAsia="MS Gothic" w:hAnsi="MS Gothic" w:cs="Helvetica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73164E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   in case “no”;</w:t>
            </w:r>
          </w:p>
          <w:p w14:paraId="20C68E48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Regional</w:t>
            </w:r>
            <w:r w:rsidR="007221EC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action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:  </w:t>
            </w:r>
            <w:r w:rsidR="00B45C5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Flanders</w:t>
            </w:r>
            <w:r w:rsidR="00645824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3185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DB" w:rsidRPr="00E5347C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  <w:r w:rsidR="0073164E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  </w:t>
            </w:r>
            <w:r w:rsidR="00B45C56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 xml:space="preserve">Wallonia </w:t>
            </w: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20906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64E" w:rsidRPr="00E5347C">
                  <w:rPr>
                    <w:rFonts w:ascii="MS Gothic" w:eastAsia="MS Gothic" w:hAnsi="MS Gothic" w:cs="Helvetica" w:hint="eastAsia"/>
                    <w:color w:val="222222"/>
                    <w:sz w:val="20"/>
                    <w:lang w:val="en-GB" w:eastAsia="fr-BE"/>
                  </w:rPr>
                  <w:t>☐</w:t>
                </w:r>
              </w:sdtContent>
            </w:sdt>
          </w:p>
          <w:p w14:paraId="7C4D14D4" w14:textId="77777777" w:rsidR="00390BB0" w:rsidRPr="00E5347C" w:rsidRDefault="00314B09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Concerned media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 </w:t>
            </w:r>
          </w:p>
          <w:p w14:paraId="3424FD75" w14:textId="77777777" w:rsidR="00390BB0" w:rsidRPr="00E5347C" w:rsidRDefault="00F62D95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808080"/>
                  <w:sz w:val="18"/>
                  <w:lang w:val="en-GB" w:eastAsia="fr-BE"/>
                </w:rPr>
                <w:id w:val="-966206557"/>
                <w:placeholder>
                  <w:docPart w:val="04B54C1C5BBE459A9F91B79D4B829D03"/>
                </w:placeholder>
                <w:text/>
              </w:sdtPr>
              <w:sdtEndPr/>
              <w:sdtContent>
                <w:r w:rsidR="00390BB0" w:rsidRPr="00E5347C">
                  <w:rPr>
                    <w:rFonts w:ascii="Helvetica" w:eastAsia="Times New Roman" w:hAnsi="Helvetica" w:cs="Helvetica"/>
                    <w:color w:val="808080"/>
                    <w:sz w:val="18"/>
                    <w:lang w:val="en-GB" w:eastAsia="fr-BE"/>
                  </w:rPr>
                  <w:t>Click or tap here to enter text</w:t>
                </w:r>
              </w:sdtContent>
            </w:sdt>
            <w:r w:rsidR="00390BB0" w:rsidRPr="00E5347C">
              <w:rPr>
                <w:rFonts w:ascii="Helvetica" w:eastAsia="Times New Roman" w:hAnsi="Helvetica" w:cs="Helvetica"/>
                <w:color w:val="808080"/>
                <w:sz w:val="20"/>
                <w:lang w:val="en-GB" w:eastAsia="fr-BE"/>
              </w:rPr>
              <w:t>.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  <w:p w14:paraId="0A1C2F79" w14:textId="77777777" w:rsidR="00390BB0" w:rsidRPr="00E5347C" w:rsidRDefault="00390BB0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F43A62" w:rsidRPr="00775E4C" w14:paraId="79082425" w14:textId="77777777" w:rsidTr="00106168">
        <w:trPr>
          <w:trHeight w:val="78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5A01CDA4" w14:textId="77777777" w:rsidR="00390BB0" w:rsidRPr="00E5347C" w:rsidRDefault="00314B0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r w:rsidRPr="00AF7F6A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en-GB" w:eastAsia="fr-BE"/>
              </w:rPr>
              <w:t>Describe how the operators will be mentioned by the media</w:t>
            </w:r>
            <w:r w:rsidR="00390BB0" w:rsidRPr="00E5347C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:  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14:paraId="123AE8F8" w14:textId="77777777" w:rsidR="00390BB0" w:rsidRPr="00E5347C" w:rsidRDefault="00F62D95" w:rsidP="00DD6BE3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en-GB" w:eastAsia="fr-BE"/>
                </w:rPr>
                <w:id w:val="993461170"/>
                <w:placeholder>
                  <w:docPart w:val="04B54C1C5BBE459A9F91B79D4B829D03"/>
                </w:placeholder>
                <w:showingPlcHdr/>
                <w:text/>
              </w:sdtPr>
              <w:sdtEndPr/>
              <w:sdtContent>
                <w:r w:rsidR="00B4272D" w:rsidRPr="00E5347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485F862B" w14:textId="77777777" w:rsidR="00390BB0" w:rsidRPr="00E5347C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 </w:t>
      </w:r>
    </w:p>
    <w:p w14:paraId="13AAFAA9" w14:textId="77777777" w:rsidR="00EA4206" w:rsidRPr="00E5347C" w:rsidRDefault="00EA4206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This request needs to be signed by the official representative of the beneficiary charity organization:</w:t>
      </w:r>
    </w:p>
    <w:p w14:paraId="215EF379" w14:textId="77777777" w:rsidR="00EA4206" w:rsidRPr="00E5347C" w:rsidRDefault="00EA4206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Date</w:t>
      </w:r>
      <w:r w:rsidR="002E5918"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 xml:space="preserve">: </w:t>
      </w:r>
      <w:sdt>
        <w:sdtPr>
          <w:rPr>
            <w:rFonts w:ascii="Helvetica" w:eastAsia="Times New Roman" w:hAnsi="Helvetica" w:cs="Helvetica"/>
            <w:color w:val="222222"/>
            <w:sz w:val="20"/>
            <w:lang w:val="en-GB" w:eastAsia="fr-BE"/>
          </w:rPr>
          <w:id w:val="330873275"/>
          <w:placeholder>
            <w:docPart w:val="839367CCE74C4101A22B15942260B7EA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2E5918" w:rsidRPr="00E5347C">
            <w:rPr>
              <w:rStyle w:val="PlaceholderText"/>
              <w:sz w:val="20"/>
              <w:lang w:val="en-US"/>
            </w:rPr>
            <w:t>Click or tap to enter a date.</w:t>
          </w:r>
        </w:sdtContent>
      </w:sdt>
    </w:p>
    <w:p w14:paraId="52AF26C6" w14:textId="77777777" w:rsidR="00EA4206" w:rsidRPr="00E5347C" w:rsidRDefault="00EA4206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Name:</w:t>
      </w:r>
      <w:r w:rsidR="002E5918"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 xml:space="preserve"> </w:t>
      </w:r>
      <w:sdt>
        <w:sdtPr>
          <w:rPr>
            <w:rFonts w:ascii="Helvetica" w:eastAsia="Times New Roman" w:hAnsi="Helvetica" w:cs="Helvetica"/>
            <w:color w:val="222222"/>
            <w:sz w:val="20"/>
            <w:lang w:val="en-GB" w:eastAsia="fr-BE"/>
          </w:rPr>
          <w:id w:val="1298568225"/>
          <w:placeholder>
            <w:docPart w:val="04B54C1C5BBE459A9F91B79D4B829D03"/>
          </w:placeholder>
          <w:showingPlcHdr/>
          <w:text/>
        </w:sdtPr>
        <w:sdtEndPr/>
        <w:sdtContent>
          <w:r w:rsidR="002E5918" w:rsidRPr="00DA60CA">
            <w:rPr>
              <w:rStyle w:val="PlaceholderText"/>
              <w:sz w:val="20"/>
              <w:lang w:val="en-US"/>
            </w:rPr>
            <w:t>Click or tap here to enter text.</w:t>
          </w:r>
        </w:sdtContent>
      </w:sdt>
    </w:p>
    <w:p w14:paraId="246F4E27" w14:textId="77777777" w:rsidR="00EA4206" w:rsidRPr="00E5347C" w:rsidRDefault="00EA4206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Role within the charity organization:</w:t>
      </w:r>
      <w:r w:rsidR="002E5918"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 xml:space="preserve"> </w:t>
      </w:r>
      <w:sdt>
        <w:sdtPr>
          <w:rPr>
            <w:rFonts w:ascii="Helvetica" w:eastAsia="Times New Roman" w:hAnsi="Helvetica" w:cs="Helvetica"/>
            <w:color w:val="222222"/>
            <w:sz w:val="20"/>
            <w:lang w:val="en-GB" w:eastAsia="fr-BE"/>
          </w:rPr>
          <w:id w:val="2077859659"/>
          <w:placeholder>
            <w:docPart w:val="04B54C1C5BBE459A9F91B79D4B829D03"/>
          </w:placeholder>
          <w:showingPlcHdr/>
          <w:text/>
        </w:sdtPr>
        <w:sdtEndPr/>
        <w:sdtContent>
          <w:r w:rsidR="002E5918" w:rsidRPr="00E5347C">
            <w:rPr>
              <w:rStyle w:val="PlaceholderText"/>
              <w:sz w:val="20"/>
              <w:lang w:val="en-US"/>
            </w:rPr>
            <w:t>Click or tap here to enter text.</w:t>
          </w:r>
        </w:sdtContent>
      </w:sdt>
    </w:p>
    <w:p w14:paraId="5D15E7F0" w14:textId="77777777" w:rsidR="002E5918" w:rsidRPr="00E5347C" w:rsidRDefault="002E5918" w:rsidP="001B5A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</w:p>
    <w:p w14:paraId="2C6FBDC0" w14:textId="77777777" w:rsidR="00EA4206" w:rsidRPr="00E5347C" w:rsidRDefault="00EA4206" w:rsidP="001061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Signature</w:t>
      </w:r>
      <w:r w:rsidR="001B5ACF"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 xml:space="preserve"> (preceded by </w:t>
      </w:r>
      <w:r w:rsidR="001B5ACF" w:rsidRPr="00E5347C"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  <w:t>“</w:t>
      </w:r>
      <w:r w:rsidR="001E7B1E" w:rsidRPr="00E5347C"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  <w:t>R</w:t>
      </w:r>
      <w:r w:rsidRPr="00E5347C"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  <w:t>ead and approved</w:t>
      </w:r>
      <w:r w:rsidR="001B5ACF" w:rsidRPr="00E5347C">
        <w:rPr>
          <w:rFonts w:ascii="Helvetica" w:eastAsia="Times New Roman" w:hAnsi="Helvetica" w:cs="Helvetica"/>
          <w:i/>
          <w:color w:val="222222"/>
          <w:sz w:val="20"/>
          <w:lang w:val="en-GB" w:eastAsia="fr-BE"/>
        </w:rPr>
        <w:t>”)</w:t>
      </w:r>
    </w:p>
    <w:p w14:paraId="55CF473D" w14:textId="77777777" w:rsidR="00390BB0" w:rsidRPr="00E5347C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GB" w:eastAsia="fr-BE"/>
        </w:rPr>
      </w:pPr>
      <w:r w:rsidRPr="00E5347C">
        <w:rPr>
          <w:rFonts w:ascii="Helvetica" w:eastAsia="Times New Roman" w:hAnsi="Helvetica" w:cs="Helvetica"/>
          <w:color w:val="222222"/>
          <w:sz w:val="20"/>
          <w:lang w:val="en-GB" w:eastAsia="fr-BE"/>
        </w:rPr>
        <w:t>  </w:t>
      </w:r>
    </w:p>
    <w:p w14:paraId="0BECDCDC" w14:textId="77777777" w:rsidR="002E5918" w:rsidRDefault="002E5918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14:paraId="18E19467" w14:textId="77777777" w:rsidR="00E5347C" w:rsidRDefault="00E5347C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14:paraId="2106FAE7" w14:textId="77777777" w:rsidR="00E5347C" w:rsidRDefault="00E5347C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14:paraId="23D42E56" w14:textId="77777777" w:rsidR="00E5347C" w:rsidRPr="00E5347C" w:rsidRDefault="00E5347C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14:paraId="1E02587C" w14:textId="77777777" w:rsidR="002E5918" w:rsidRPr="00E5347C" w:rsidRDefault="002E5918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en-GB" w:eastAsia="fr-BE"/>
        </w:rPr>
      </w:pPr>
    </w:p>
    <w:p w14:paraId="5B094C36" w14:textId="77777777" w:rsidR="00390BB0" w:rsidRPr="00E5347C" w:rsidRDefault="00314B09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6"/>
          <w:lang w:val="en-GB" w:eastAsia="fr-BE"/>
        </w:rPr>
      </w:pPr>
      <w:r w:rsidRPr="00E5347C">
        <w:rPr>
          <w:rFonts w:ascii="Helvetica" w:eastAsia="Times New Roman" w:hAnsi="Helvetica" w:cs="Helvetica"/>
          <w:i/>
          <w:iCs/>
          <w:color w:val="7F7F7F"/>
          <w:sz w:val="16"/>
          <w:lang w:val="en-GB" w:eastAsia="fr-BE"/>
        </w:rPr>
        <w:t>This application can be submitted to</w:t>
      </w:r>
      <w:r w:rsidR="00390BB0" w:rsidRPr="00E5347C">
        <w:rPr>
          <w:rFonts w:ascii="Helvetica" w:eastAsia="Times New Roman" w:hAnsi="Helvetica" w:cs="Helvetica"/>
          <w:i/>
          <w:iCs/>
          <w:color w:val="7F7F7F"/>
          <w:sz w:val="16"/>
          <w:lang w:val="en-GB" w:eastAsia="fr-BE"/>
        </w:rPr>
        <w:t>:</w:t>
      </w:r>
      <w:r w:rsidR="00390BB0" w:rsidRPr="00E5347C">
        <w:rPr>
          <w:rFonts w:ascii="Helvetica" w:eastAsia="Times New Roman" w:hAnsi="Helvetica" w:cs="Helvetica"/>
          <w:i/>
          <w:iCs/>
          <w:color w:val="4F81BD"/>
          <w:sz w:val="16"/>
          <w:lang w:val="en-GB" w:eastAsia="fr-BE"/>
        </w:rPr>
        <w:t> </w:t>
      </w:r>
    </w:p>
    <w:p w14:paraId="0EBD922E" w14:textId="77777777" w:rsidR="00ED50BA" w:rsidRPr="00834765" w:rsidRDefault="00ED50BA" w:rsidP="00ED50BA">
      <w:pPr>
        <w:shd w:val="clear" w:color="auto" w:fill="FFFFFF"/>
        <w:spacing w:after="0" w:line="240" w:lineRule="auto"/>
        <w:textAlignment w:val="baseline"/>
        <w:rPr>
          <w:rFonts w:ascii="Arial Narrow" w:hAnsi="Arial Narrow"/>
          <w:sz w:val="16"/>
          <w:szCs w:val="16"/>
        </w:rPr>
      </w:pPr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Mobile Vkings :</w:t>
      </w:r>
      <w:r w:rsidRPr="00834765">
        <w:rPr>
          <w:rFonts w:ascii="Arial Narrow" w:hAnsi="Arial Narrow"/>
          <w:sz w:val="16"/>
          <w:szCs w:val="16"/>
        </w:rPr>
        <w:t xml:space="preserve"> </w:t>
      </w:r>
      <w:hyperlink r:id="rId11" w:history="1">
        <w:r w:rsidRPr="00834765">
          <w:rPr>
            <w:rStyle w:val="Hyperlink"/>
            <w:rFonts w:ascii="Arial Narrow" w:hAnsi="Arial Narrow"/>
            <w:sz w:val="16"/>
            <w:szCs w:val="16"/>
          </w:rPr>
          <w:t>smsdonation@mobilevikings.be</w:t>
        </w:r>
      </w:hyperlink>
    </w:p>
    <w:p w14:paraId="199DAB08" w14:textId="77777777" w:rsidR="00ED50BA" w:rsidRPr="00834765" w:rsidRDefault="00ED50BA" w:rsidP="00ED50B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proofErr w:type="gramStart"/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Orange:</w:t>
      </w:r>
      <w:proofErr w:type="gramEnd"/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  <w:hyperlink r:id="rId12" w:tgtFrame="_blank" w:history="1">
        <w:r w:rsidRPr="00834765">
          <w:rPr>
            <w:rFonts w:ascii="Arial Narrow" w:eastAsia="Times New Roman" w:hAnsi="Arial Narrow" w:cs="Helvetica"/>
            <w:color w:val="1155CC"/>
            <w:sz w:val="16"/>
            <w:szCs w:val="16"/>
            <w:u w:val="single"/>
            <w:shd w:val="clear" w:color="auto" w:fill="E1E3E6"/>
            <w:lang w:eastAsia="fr-BE"/>
          </w:rPr>
          <w:t>smsdonation@orange.be</w:t>
        </w:r>
      </w:hyperlink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    </w:t>
      </w:r>
    </w:p>
    <w:p w14:paraId="50B70DD9" w14:textId="77777777" w:rsidR="00ED50BA" w:rsidRPr="00834765" w:rsidRDefault="00ED50BA" w:rsidP="00ED50B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proofErr w:type="gramStart"/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Proximus:</w:t>
      </w:r>
      <w:proofErr w:type="gramEnd"/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  <w:hyperlink r:id="rId13" w:tgtFrame="_blank" w:history="1">
        <w:r w:rsidRPr="00834765">
          <w:rPr>
            <w:rFonts w:ascii="Arial Narrow" w:eastAsia="Times New Roman" w:hAnsi="Arial Narrow" w:cs="Helvetica"/>
            <w:color w:val="1155CC"/>
            <w:sz w:val="16"/>
            <w:szCs w:val="16"/>
            <w:u w:val="single"/>
            <w:shd w:val="clear" w:color="auto" w:fill="E1E3E6"/>
            <w:lang w:eastAsia="fr-BE"/>
          </w:rPr>
          <w:t>smsdonation@proximus.com</w:t>
        </w:r>
      </w:hyperlink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 </w:t>
      </w:r>
    </w:p>
    <w:p w14:paraId="199B23AA" w14:textId="77777777" w:rsidR="00ED50BA" w:rsidRPr="00834765" w:rsidRDefault="00ED50BA" w:rsidP="00ED50B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Telenet Mobile / BASE : </w:t>
      </w:r>
      <w:hyperlink r:id="rId14" w:tgtFrame="_blank" w:history="1">
        <w:r w:rsidRPr="00834765">
          <w:rPr>
            <w:rFonts w:ascii="Arial Narrow" w:eastAsia="Times New Roman" w:hAnsi="Arial Narrow" w:cs="Helvetica"/>
            <w:color w:val="1155CC"/>
            <w:sz w:val="16"/>
            <w:szCs w:val="16"/>
            <w:u w:val="single"/>
            <w:shd w:val="clear" w:color="auto" w:fill="E1E3E6"/>
            <w:lang w:eastAsia="fr-BE"/>
          </w:rPr>
          <w:t>smsdonation@telenetgroup.be</w:t>
        </w:r>
      </w:hyperlink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</w:p>
    <w:p w14:paraId="6FB3DE76" w14:textId="77777777" w:rsidR="00ED50BA" w:rsidRPr="00834765" w:rsidRDefault="00ED50BA" w:rsidP="00ED50BA">
      <w:pPr>
        <w:shd w:val="clear" w:color="auto" w:fill="FFFFFF"/>
        <w:spacing w:after="0" w:line="240" w:lineRule="auto"/>
        <w:textAlignment w:val="baseline"/>
        <w:rPr>
          <w:rFonts w:ascii="Arial Narrow" w:hAnsi="Arial Narrow"/>
          <w:color w:val="1F497D"/>
          <w:sz w:val="16"/>
          <w:szCs w:val="16"/>
          <w:lang w:val="en-GB"/>
        </w:rPr>
      </w:pPr>
      <w:r w:rsidRPr="00834765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VOO : </w:t>
      </w:r>
      <w:hyperlink r:id="rId15" w:history="1">
        <w:r w:rsidRPr="00834765">
          <w:rPr>
            <w:rStyle w:val="Hyperlink"/>
            <w:rFonts w:ascii="Arial Narrow" w:hAnsi="Arial Narrow"/>
            <w:sz w:val="16"/>
            <w:szCs w:val="16"/>
            <w:lang w:val="en-GB"/>
          </w:rPr>
          <w:t>smsdonation@voo.eu</w:t>
        </w:r>
      </w:hyperlink>
    </w:p>
    <w:p w14:paraId="626A4D6D" w14:textId="77777777" w:rsidR="00482719" w:rsidRPr="00E5347C" w:rsidRDefault="00482719">
      <w:pPr>
        <w:rPr>
          <w:rFonts w:ascii="Helvetica" w:hAnsi="Helvetica" w:cs="Helvetica"/>
          <w:sz w:val="20"/>
          <w:lang w:val="en-GB"/>
        </w:rPr>
      </w:pPr>
    </w:p>
    <w:sectPr w:rsidR="00482719" w:rsidRPr="00E5347C" w:rsidSect="00106168">
      <w:headerReference w:type="default" r:id="rId16"/>
      <w:pgSz w:w="11906" w:h="16838"/>
      <w:pgMar w:top="184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379FD" w14:textId="77777777" w:rsidR="00F62D95" w:rsidRDefault="00F62D95" w:rsidP="00886FA5">
      <w:pPr>
        <w:spacing w:after="0" w:line="240" w:lineRule="auto"/>
      </w:pPr>
      <w:r>
        <w:separator/>
      </w:r>
    </w:p>
  </w:endnote>
  <w:endnote w:type="continuationSeparator" w:id="0">
    <w:p w14:paraId="08E22C40" w14:textId="77777777" w:rsidR="00F62D95" w:rsidRDefault="00F62D95" w:rsidP="008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00108" w14:textId="77777777" w:rsidR="00F62D95" w:rsidRDefault="00F62D95" w:rsidP="00886FA5">
      <w:pPr>
        <w:spacing w:after="0" w:line="240" w:lineRule="auto"/>
      </w:pPr>
      <w:r>
        <w:separator/>
      </w:r>
    </w:p>
  </w:footnote>
  <w:footnote w:type="continuationSeparator" w:id="0">
    <w:p w14:paraId="7AED5E21" w14:textId="77777777" w:rsidR="00F62D95" w:rsidRDefault="00F62D95" w:rsidP="00886FA5">
      <w:pPr>
        <w:spacing w:after="0" w:line="240" w:lineRule="auto"/>
      </w:pPr>
      <w:r>
        <w:continuationSeparator/>
      </w:r>
    </w:p>
  </w:footnote>
  <w:footnote w:id="1">
    <w:p w14:paraId="2B03C4D5" w14:textId="77777777" w:rsidR="00DE655B" w:rsidRPr="00DE655B" w:rsidRDefault="00DE655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E655B">
        <w:t>https://financien.belgium.be/sites/default/files/downloads/116-lijst-instellingen-20191216.pdf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3FA68" w14:textId="31395BD8" w:rsidR="00ED50BA" w:rsidRDefault="00ED50BA" w:rsidP="00ED50BA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79AE5F8B" wp14:editId="2BF43A28">
          <wp:simplePos x="0" y="0"/>
          <wp:positionH relativeFrom="margin">
            <wp:align>left</wp:align>
          </wp:positionH>
          <wp:positionV relativeFrom="paragraph">
            <wp:posOffset>97790</wp:posOffset>
          </wp:positionV>
          <wp:extent cx="1224000" cy="425267"/>
          <wp:effectExtent l="0" t="0" r="0" b="0"/>
          <wp:wrapThrough wrapText="bothSides">
            <wp:wrapPolygon edited="0">
              <wp:start x="10088" y="2906"/>
              <wp:lineTo x="1345" y="7749"/>
              <wp:lineTo x="1345" y="13561"/>
              <wp:lineTo x="10088" y="17435"/>
              <wp:lineTo x="20176" y="17435"/>
              <wp:lineTo x="20176" y="2906"/>
              <wp:lineTo x="10088" y="2906"/>
            </wp:wrapPolygon>
          </wp:wrapThrough>
          <wp:docPr id="30" name="Picture 3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BASE_BASELINE_H_OCEAN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425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F210BF4" wp14:editId="51D44271">
          <wp:simplePos x="0" y="0"/>
          <wp:positionH relativeFrom="column">
            <wp:posOffset>2070100</wp:posOffset>
          </wp:positionH>
          <wp:positionV relativeFrom="paragraph">
            <wp:posOffset>57150</wp:posOffset>
          </wp:positionV>
          <wp:extent cx="576000" cy="57600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705C8BC" wp14:editId="13F2AC6A">
          <wp:simplePos x="0" y="0"/>
          <wp:positionH relativeFrom="column">
            <wp:posOffset>2724150</wp:posOffset>
          </wp:positionH>
          <wp:positionV relativeFrom="paragraph">
            <wp:posOffset>203200</wp:posOffset>
          </wp:positionV>
          <wp:extent cx="1224000" cy="333495"/>
          <wp:effectExtent l="0" t="0" r="0" b="9525"/>
          <wp:wrapTight wrapText="bothSides">
            <wp:wrapPolygon edited="0">
              <wp:start x="6725" y="0"/>
              <wp:lineTo x="1345" y="4937"/>
              <wp:lineTo x="0" y="7406"/>
              <wp:lineTo x="0" y="20983"/>
              <wp:lineTo x="2018" y="20983"/>
              <wp:lineTo x="20849" y="17280"/>
              <wp:lineTo x="20849" y="3703"/>
              <wp:lineTo x="11097" y="0"/>
              <wp:lineTo x="6725" y="0"/>
            </wp:wrapPolygon>
          </wp:wrapTight>
          <wp:docPr id="27" name="Picture 27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_POS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333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FCD295C" wp14:editId="5CB899DE">
          <wp:simplePos x="0" y="0"/>
          <wp:positionH relativeFrom="rightMargin">
            <wp:posOffset>-1569720</wp:posOffset>
          </wp:positionH>
          <wp:positionV relativeFrom="paragraph">
            <wp:posOffset>-76835</wp:posOffset>
          </wp:positionV>
          <wp:extent cx="576000" cy="684424"/>
          <wp:effectExtent l="0" t="0" r="0" b="1905"/>
          <wp:wrapSquare wrapText="bothSides"/>
          <wp:docPr id="28" name="Picture 28" descr="A picture containing boo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net_Smiley Logo_TEMP-NEW_RGB_YELLO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684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  <w:r w:rsidR="000A5F90">
      <w:rPr>
        <w:noProof/>
      </w:rPr>
      <w:drawing>
        <wp:inline distT="0" distB="0" distL="0" distR="0" wp14:anchorId="0085327B" wp14:editId="55EF71B3">
          <wp:extent cx="607718" cy="552450"/>
          <wp:effectExtent l="0" t="0" r="1905" b="0"/>
          <wp:docPr id="1931912641" name="Picture 193191264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912503" name="mobile-vikings-vertical-black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95" cy="55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5F90">
      <w:rPr>
        <w:noProof/>
      </w:rPr>
      <w:drawing>
        <wp:inline distT="0" distB="0" distL="0" distR="0" wp14:anchorId="55EC1FBC" wp14:editId="5E8A428A">
          <wp:extent cx="792117" cy="324000"/>
          <wp:effectExtent l="0" t="0" r="8255" b="0"/>
          <wp:docPr id="1931912640" name="Picture 193191264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912640" name="VOO_Logo_CMJ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17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  <w:p w14:paraId="784A5207" w14:textId="77777777" w:rsidR="00B4272D" w:rsidRDefault="00B42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7F5"/>
    <w:multiLevelType w:val="hybridMultilevel"/>
    <w:tmpl w:val="876E3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1E7E"/>
    <w:multiLevelType w:val="hybridMultilevel"/>
    <w:tmpl w:val="D1346288"/>
    <w:lvl w:ilvl="0" w:tplc="D5CEF872">
      <w:start w:val="4342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F05E12"/>
    <w:multiLevelType w:val="hybridMultilevel"/>
    <w:tmpl w:val="A254EB22"/>
    <w:lvl w:ilvl="0" w:tplc="B16CECEC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516B5"/>
    <w:multiLevelType w:val="hybridMultilevel"/>
    <w:tmpl w:val="9864D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Ei3DRJsOfkKU/hGTIu2xB5VI2Cl/cdgAbfsGT4jZdvehM4J6aij6QU3uzsBGsU6nUkl+CgYIEQDWCiF6KmERA==" w:salt="TP9/3ua+fChoyye49nMg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A"/>
    <w:rsid w:val="00000CAC"/>
    <w:rsid w:val="0001405A"/>
    <w:rsid w:val="000173DB"/>
    <w:rsid w:val="000319B5"/>
    <w:rsid w:val="00035FD8"/>
    <w:rsid w:val="00057AD5"/>
    <w:rsid w:val="000A5F90"/>
    <w:rsid w:val="000C17B0"/>
    <w:rsid w:val="000F6CEF"/>
    <w:rsid w:val="00106168"/>
    <w:rsid w:val="00142A3D"/>
    <w:rsid w:val="001647F0"/>
    <w:rsid w:val="001705E7"/>
    <w:rsid w:val="00172764"/>
    <w:rsid w:val="001924E2"/>
    <w:rsid w:val="001958DC"/>
    <w:rsid w:val="001B1052"/>
    <w:rsid w:val="001B5ACF"/>
    <w:rsid w:val="001B64AE"/>
    <w:rsid w:val="001C53EA"/>
    <w:rsid w:val="001E7B1E"/>
    <w:rsid w:val="00230CB2"/>
    <w:rsid w:val="00234F0E"/>
    <w:rsid w:val="00265F83"/>
    <w:rsid w:val="002676C9"/>
    <w:rsid w:val="002752A7"/>
    <w:rsid w:val="002851C5"/>
    <w:rsid w:val="002C015B"/>
    <w:rsid w:val="002C5301"/>
    <w:rsid w:val="002D2613"/>
    <w:rsid w:val="002E1040"/>
    <w:rsid w:val="002E5918"/>
    <w:rsid w:val="002E5E2A"/>
    <w:rsid w:val="00307F8B"/>
    <w:rsid w:val="003137F4"/>
    <w:rsid w:val="00314B09"/>
    <w:rsid w:val="00341FB7"/>
    <w:rsid w:val="003439ED"/>
    <w:rsid w:val="003544D3"/>
    <w:rsid w:val="00383BC3"/>
    <w:rsid w:val="00390BB0"/>
    <w:rsid w:val="003A03FC"/>
    <w:rsid w:val="003A4CC8"/>
    <w:rsid w:val="003C208A"/>
    <w:rsid w:val="003E2DD9"/>
    <w:rsid w:val="00425C7D"/>
    <w:rsid w:val="00426830"/>
    <w:rsid w:val="00433087"/>
    <w:rsid w:val="00467F3A"/>
    <w:rsid w:val="00482719"/>
    <w:rsid w:val="004A0BC9"/>
    <w:rsid w:val="004A76F8"/>
    <w:rsid w:val="004E66F6"/>
    <w:rsid w:val="004F3B2E"/>
    <w:rsid w:val="005128C0"/>
    <w:rsid w:val="00591912"/>
    <w:rsid w:val="005A769A"/>
    <w:rsid w:val="005F791F"/>
    <w:rsid w:val="00604050"/>
    <w:rsid w:val="0060701C"/>
    <w:rsid w:val="00645824"/>
    <w:rsid w:val="00656B1C"/>
    <w:rsid w:val="00675054"/>
    <w:rsid w:val="00676196"/>
    <w:rsid w:val="0068274E"/>
    <w:rsid w:val="006A63C8"/>
    <w:rsid w:val="006B39F3"/>
    <w:rsid w:val="006B415F"/>
    <w:rsid w:val="006C72E4"/>
    <w:rsid w:val="006E7A76"/>
    <w:rsid w:val="0070002C"/>
    <w:rsid w:val="007221EC"/>
    <w:rsid w:val="0073164E"/>
    <w:rsid w:val="00766538"/>
    <w:rsid w:val="00775E4C"/>
    <w:rsid w:val="007A7CDC"/>
    <w:rsid w:val="007D4214"/>
    <w:rsid w:val="007E0E0B"/>
    <w:rsid w:val="00807DDA"/>
    <w:rsid w:val="00816DDB"/>
    <w:rsid w:val="00834765"/>
    <w:rsid w:val="008356B5"/>
    <w:rsid w:val="00871BB6"/>
    <w:rsid w:val="00886FA5"/>
    <w:rsid w:val="008B6B14"/>
    <w:rsid w:val="008C2DDD"/>
    <w:rsid w:val="008D2879"/>
    <w:rsid w:val="008F556F"/>
    <w:rsid w:val="00910517"/>
    <w:rsid w:val="00916204"/>
    <w:rsid w:val="009253AA"/>
    <w:rsid w:val="00926436"/>
    <w:rsid w:val="00976894"/>
    <w:rsid w:val="00A25FF4"/>
    <w:rsid w:val="00A43B60"/>
    <w:rsid w:val="00A81678"/>
    <w:rsid w:val="00A83DEF"/>
    <w:rsid w:val="00AA5FD2"/>
    <w:rsid w:val="00AE7622"/>
    <w:rsid w:val="00AF7F6A"/>
    <w:rsid w:val="00B0305D"/>
    <w:rsid w:val="00B050E7"/>
    <w:rsid w:val="00B2365F"/>
    <w:rsid w:val="00B4272D"/>
    <w:rsid w:val="00B45C56"/>
    <w:rsid w:val="00B500B3"/>
    <w:rsid w:val="00B663CB"/>
    <w:rsid w:val="00BA2326"/>
    <w:rsid w:val="00BC3AD7"/>
    <w:rsid w:val="00BC5CE5"/>
    <w:rsid w:val="00BD7448"/>
    <w:rsid w:val="00BE7BDF"/>
    <w:rsid w:val="00BF40BB"/>
    <w:rsid w:val="00BF6649"/>
    <w:rsid w:val="00C709B5"/>
    <w:rsid w:val="00C74211"/>
    <w:rsid w:val="00CD496C"/>
    <w:rsid w:val="00CE1474"/>
    <w:rsid w:val="00CE763A"/>
    <w:rsid w:val="00CF2F50"/>
    <w:rsid w:val="00CF6205"/>
    <w:rsid w:val="00D24AE1"/>
    <w:rsid w:val="00D378A7"/>
    <w:rsid w:val="00D917E8"/>
    <w:rsid w:val="00D94D7E"/>
    <w:rsid w:val="00D95A6B"/>
    <w:rsid w:val="00DA0C13"/>
    <w:rsid w:val="00DA5634"/>
    <w:rsid w:val="00DA60CA"/>
    <w:rsid w:val="00DC544D"/>
    <w:rsid w:val="00DD27C6"/>
    <w:rsid w:val="00DD6BE3"/>
    <w:rsid w:val="00DE655B"/>
    <w:rsid w:val="00DF7F09"/>
    <w:rsid w:val="00E0789C"/>
    <w:rsid w:val="00E1068E"/>
    <w:rsid w:val="00E14D32"/>
    <w:rsid w:val="00E177DB"/>
    <w:rsid w:val="00E34179"/>
    <w:rsid w:val="00E5347C"/>
    <w:rsid w:val="00E55FBA"/>
    <w:rsid w:val="00EA29A6"/>
    <w:rsid w:val="00EA4206"/>
    <w:rsid w:val="00EB0095"/>
    <w:rsid w:val="00EB0412"/>
    <w:rsid w:val="00EB6641"/>
    <w:rsid w:val="00EC71D9"/>
    <w:rsid w:val="00ED0F5A"/>
    <w:rsid w:val="00ED50BA"/>
    <w:rsid w:val="00EE1B51"/>
    <w:rsid w:val="00F009DB"/>
    <w:rsid w:val="00F02C41"/>
    <w:rsid w:val="00F14D83"/>
    <w:rsid w:val="00F43763"/>
    <w:rsid w:val="00F43A62"/>
    <w:rsid w:val="00F62D95"/>
    <w:rsid w:val="00FA5E75"/>
    <w:rsid w:val="00FC102E"/>
    <w:rsid w:val="00FE1B07"/>
    <w:rsid w:val="00FF138B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957BC2"/>
  <w15:docId w15:val="{2A15C7C2-5B5E-4C40-B1D2-456E6AD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A5"/>
  </w:style>
  <w:style w:type="paragraph" w:styleId="Footer">
    <w:name w:val="footer"/>
    <w:basedOn w:val="Normal"/>
    <w:link w:val="Foot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A5"/>
  </w:style>
  <w:style w:type="character" w:styleId="PlaceholderText">
    <w:name w:val="Placeholder Text"/>
    <w:basedOn w:val="DefaultParagraphFont"/>
    <w:uiPriority w:val="99"/>
    <w:semiHidden/>
    <w:rsid w:val="00816DDB"/>
    <w:rPr>
      <w:color w:val="808080"/>
    </w:rPr>
  </w:style>
  <w:style w:type="paragraph" w:styleId="NoSpacing">
    <w:name w:val="No Spacing"/>
    <w:uiPriority w:val="1"/>
    <w:qFormat/>
    <w:rsid w:val="00D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6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5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55B"/>
    <w:rPr>
      <w:vertAlign w:val="superscript"/>
    </w:rPr>
  </w:style>
  <w:style w:type="character" w:styleId="Strong">
    <w:name w:val="Strong"/>
    <w:basedOn w:val="DefaultParagraphFont"/>
    <w:uiPriority w:val="22"/>
    <w:qFormat/>
    <w:rsid w:val="00ED5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sdonation@proximus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sdonation@orange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sdonation@mobilevikings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msdonation@voo.e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msdonation@telenetgroup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ampart\Downloads\Cross%20Operator%20U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B54C1C5BBE459A9F91B79D4B82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A47A-55FB-4ADC-9E33-ADB5742119B8}"/>
      </w:docPartPr>
      <w:docPartBody>
        <w:p w:rsidR="001C65CB" w:rsidRDefault="00394302">
          <w:pPr>
            <w:pStyle w:val="04B54C1C5BBE459A9F91B79D4B829D03"/>
          </w:pPr>
          <w:r w:rsidRPr="009B7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367CCE74C4101A22B15942260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AE13-1FD7-4FAD-A45C-ED24BE0AED63}"/>
      </w:docPartPr>
      <w:docPartBody>
        <w:p w:rsidR="001C65CB" w:rsidRDefault="00394302">
          <w:pPr>
            <w:pStyle w:val="839367CCE74C4101A22B15942260B7EA"/>
          </w:pPr>
          <w:r w:rsidRPr="009B78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CB"/>
    <w:rsid w:val="001712CD"/>
    <w:rsid w:val="001C65CB"/>
    <w:rsid w:val="00394302"/>
    <w:rsid w:val="00F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B54C1C5BBE459A9F91B79D4B829D03">
    <w:name w:val="04B54C1C5BBE459A9F91B79D4B829D03"/>
  </w:style>
  <w:style w:type="paragraph" w:customStyle="1" w:styleId="839367CCE74C4101A22B15942260B7EA">
    <w:name w:val="839367CCE74C4101A22B15942260B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AEBD1CC8B11469277B6AF46BA8160" ma:contentTypeVersion="10" ma:contentTypeDescription="Create a new document." ma:contentTypeScope="" ma:versionID="f54511117557957f17d947cc834f3e9f">
  <xsd:schema xmlns:xsd="http://www.w3.org/2001/XMLSchema" xmlns:xs="http://www.w3.org/2001/XMLSchema" xmlns:p="http://schemas.microsoft.com/office/2006/metadata/properties" xmlns:ns2="6a09df09-b259-425e-b9d9-343b56e4aef0" targetNamespace="http://schemas.microsoft.com/office/2006/metadata/properties" ma:root="true" ma:fieldsID="99827aa880717ab727d8e89bba29b1a5" ns2:_="">
    <xsd:import namespace="6a09df09-b259-425e-b9d9-343b56e4a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df09-b259-425e-b9d9-343b56e4a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F5E9F-474C-4EC2-9F70-E136AFE8C6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E81E61-0B45-40E8-9965-5A5E95AD1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2C133B-7DDD-4280-BEB5-4940EC02C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7BA8A-74FD-4C8F-BDDC-E215007B5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9df09-b259-425e-b9d9-343b56e4a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Cross Operator UK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Rampart Ineke</dc:creator>
  <cp:lastModifiedBy>DE VOS Anne</cp:lastModifiedBy>
  <cp:revision>2</cp:revision>
  <dcterms:created xsi:type="dcterms:W3CDTF">2021-07-21T05:36:00Z</dcterms:created>
  <dcterms:modified xsi:type="dcterms:W3CDTF">2021-07-21T05:36:00Z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0x010100F96AEBD1CC8B11469277B6AF46BA8160</vt:lpwstr>
  </property>
</Properties>
</file>